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4.6pt;margin-top:2.3pt;width:182.65pt;height:7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">
            <v:textbox>
              <w:txbxContent>
                <w:p w:rsidR="00A50675" w:rsidRDefault="00A50675"/>
                <w:p w:rsidR="00A50675" w:rsidRDefault="00A50675"/>
                <w:p w:rsidR="00A50675" w:rsidRDefault="00A50675"/>
                <w:p w:rsidR="00A50675" w:rsidRDefault="00A50675"/>
                <w:p w:rsidR="00A50675" w:rsidRPr="005A4835" w:rsidRDefault="00A50675">
                  <w:pPr>
                    <w:jc w:val="center"/>
                    <w:rPr>
                      <w:rFonts w:ascii="Verdana" w:hAnsi="Verdana"/>
                      <w:sz w:val="16"/>
                      <w:vertAlign w:val="subscript"/>
                    </w:rPr>
                  </w:pPr>
                  <w:r w:rsidRPr="005A4835">
                    <w:rPr>
                      <w:rFonts w:ascii="Verdana" w:hAnsi="Verdana"/>
                      <w:sz w:val="16"/>
                      <w:vertAlign w:val="subscript"/>
                    </w:rPr>
                    <w:t>Pieczęć Zamawiającego</w:t>
                  </w:r>
                </w:p>
              </w:txbxContent>
            </v:textbox>
          </v:shape>
        </w:pict>
      </w:r>
    </w:p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A50675" w:rsidRPr="00420814" w:rsidRDefault="00A50675" w:rsidP="00605BD4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420814">
        <w:rPr>
          <w:rFonts w:ascii="Cambria" w:hAnsi="Cambria" w:cs="Arial"/>
          <w:b/>
          <w:bCs/>
          <w:sz w:val="18"/>
          <w:szCs w:val="18"/>
        </w:rPr>
        <w:t>Zbiorcze zestawienie ofert</w:t>
      </w:r>
    </w:p>
    <w:p w:rsidR="00A50675" w:rsidRPr="00C02438" w:rsidRDefault="00A50675" w:rsidP="00672FA4">
      <w:pPr>
        <w:pStyle w:val="BodyText"/>
        <w:shd w:val="clear" w:color="auto" w:fill="D9D9D9"/>
        <w:spacing w:line="360" w:lineRule="auto"/>
        <w:rPr>
          <w:rFonts w:ascii="Cambria" w:hAnsi="Cambria" w:cs="Arial"/>
          <w:bCs/>
          <w:sz w:val="18"/>
          <w:szCs w:val="18"/>
        </w:rPr>
      </w:pPr>
      <w:r w:rsidRPr="00420814">
        <w:rPr>
          <w:rFonts w:ascii="Cambria" w:hAnsi="Cambria" w:cs="Arial"/>
          <w:b/>
          <w:bCs/>
          <w:sz w:val="18"/>
          <w:szCs w:val="18"/>
        </w:rPr>
        <w:br/>
      </w:r>
      <w:r w:rsidRPr="00C02438">
        <w:rPr>
          <w:rFonts w:ascii="Cambria" w:hAnsi="Cambria" w:cs="Arial"/>
          <w:bCs/>
          <w:sz w:val="18"/>
          <w:szCs w:val="18"/>
        </w:rPr>
        <w:t xml:space="preserve">w przetargu nieograniczonym na: </w:t>
      </w:r>
    </w:p>
    <w:p w:rsidR="00A50675" w:rsidRPr="0038463A" w:rsidRDefault="00A50675" w:rsidP="0038463A">
      <w:pPr>
        <w:shd w:val="clear" w:color="auto" w:fill="D9D9D9"/>
        <w:spacing w:after="120"/>
        <w:jc w:val="center"/>
        <w:rPr>
          <w:rFonts w:ascii="Cambria" w:hAnsi="Cambria" w:cs="Tahoma"/>
          <w:b/>
          <w:sz w:val="20"/>
          <w:szCs w:val="20"/>
          <w:shd w:val="clear" w:color="auto" w:fill="D9D9D9"/>
        </w:rPr>
      </w:pPr>
      <w:r w:rsidRPr="0038463A">
        <w:rPr>
          <w:rFonts w:ascii="Cambria" w:hAnsi="Cambria" w:cs="Tahoma"/>
          <w:b/>
          <w:sz w:val="20"/>
          <w:szCs w:val="20"/>
          <w:shd w:val="clear" w:color="auto" w:fill="D9D9D9"/>
        </w:rPr>
        <w:t>„</w:t>
      </w:r>
      <w:bookmarkStart w:id="0" w:name="_Hlk26864344"/>
      <w:r w:rsidRPr="0038463A">
        <w:rPr>
          <w:rFonts w:ascii="Cambria" w:hAnsi="Cambria" w:cs="Tahoma"/>
          <w:b/>
          <w:sz w:val="20"/>
          <w:szCs w:val="20"/>
          <w:shd w:val="clear" w:color="auto" w:fill="D9D9D9"/>
        </w:rPr>
        <w:t>Dowóz uczniów do Publicznych Szkół Podstawowych na terenie Gminy Iwaniska</w:t>
      </w:r>
    </w:p>
    <w:p w:rsidR="00A50675" w:rsidRDefault="00A50675" w:rsidP="0038463A">
      <w:pPr>
        <w:shd w:val="clear" w:color="auto" w:fill="D9D9D9"/>
        <w:spacing w:after="120"/>
        <w:jc w:val="center"/>
        <w:rPr>
          <w:rFonts w:ascii="Cambria" w:hAnsi="Cambria" w:cs="Tahoma"/>
          <w:b/>
          <w:sz w:val="20"/>
          <w:szCs w:val="20"/>
          <w:shd w:val="clear" w:color="auto" w:fill="D9D9D9"/>
        </w:rPr>
      </w:pPr>
      <w:r w:rsidRPr="0038463A">
        <w:rPr>
          <w:rFonts w:ascii="Cambria" w:hAnsi="Cambria" w:cs="Tahoma"/>
          <w:b/>
          <w:sz w:val="20"/>
          <w:szCs w:val="20"/>
          <w:shd w:val="clear" w:color="auto" w:fill="D9D9D9"/>
        </w:rPr>
        <w:t>wraz z opiekunem w 2021 roku</w:t>
      </w:r>
      <w:bookmarkEnd w:id="0"/>
      <w:r w:rsidRPr="0038463A">
        <w:rPr>
          <w:rFonts w:ascii="Cambria" w:hAnsi="Cambria" w:cs="Tahoma"/>
          <w:b/>
          <w:sz w:val="20"/>
          <w:szCs w:val="20"/>
          <w:shd w:val="clear" w:color="auto" w:fill="D9D9D9"/>
        </w:rPr>
        <w:t>”</w:t>
      </w:r>
    </w:p>
    <w:p w:rsidR="00A50675" w:rsidRPr="0038463A" w:rsidRDefault="00A50675" w:rsidP="0038463A">
      <w:pPr>
        <w:shd w:val="clear" w:color="auto" w:fill="D9D9D9"/>
        <w:spacing w:after="120"/>
        <w:jc w:val="center"/>
        <w:rPr>
          <w:rFonts w:ascii="Cambria" w:hAnsi="Cambria" w:cs="Tahoma"/>
          <w:b/>
          <w:sz w:val="20"/>
          <w:szCs w:val="20"/>
          <w:shd w:val="clear" w:color="auto" w:fill="D9D9D9"/>
        </w:rPr>
      </w:pPr>
    </w:p>
    <w:p w:rsidR="00A50675" w:rsidRPr="00420814" w:rsidRDefault="00A50675">
      <w:pPr>
        <w:rPr>
          <w:rFonts w:ascii="Cambria" w:hAnsi="Cambria" w:cs="Arial"/>
          <w:bCs/>
          <w:sz w:val="18"/>
          <w:szCs w:val="18"/>
        </w:rPr>
      </w:pPr>
    </w:p>
    <w:p w:rsidR="00A50675" w:rsidRPr="00E65654" w:rsidRDefault="00A50675" w:rsidP="00672FA4">
      <w:pPr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E65654">
        <w:rPr>
          <w:rFonts w:ascii="Cambria" w:hAnsi="Cambria" w:cs="Arial"/>
          <w:b/>
          <w:bCs/>
          <w:sz w:val="18"/>
          <w:szCs w:val="18"/>
        </w:rPr>
        <w:t>Zamawiający przeznaczył na sfinansowanie zamówienia kwoty brutto:</w:t>
      </w:r>
      <w:r>
        <w:rPr>
          <w:rFonts w:ascii="Cambria" w:hAnsi="Cambria" w:cs="Arial"/>
          <w:b/>
          <w:bCs/>
          <w:sz w:val="18"/>
          <w:szCs w:val="18"/>
        </w:rPr>
        <w:t xml:space="preserve"> 200 000,00 zł w tym:</w:t>
      </w:r>
    </w:p>
    <w:p w:rsidR="00A50675" w:rsidRPr="007A1434" w:rsidRDefault="00A50675" w:rsidP="00672FA4">
      <w:pPr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9079EF">
        <w:rPr>
          <w:rFonts w:ascii="Cambria" w:hAnsi="Cambria" w:cs="Arial"/>
          <w:b/>
          <w:bCs/>
          <w:sz w:val="18"/>
          <w:szCs w:val="18"/>
        </w:rPr>
        <w:t>Zadanie 1</w:t>
      </w:r>
      <w:r>
        <w:rPr>
          <w:rFonts w:ascii="Cambria" w:hAnsi="Cambria" w:cs="Arial"/>
          <w:bCs/>
          <w:sz w:val="18"/>
          <w:szCs w:val="18"/>
        </w:rPr>
        <w:t xml:space="preserve">- </w:t>
      </w:r>
      <w:r>
        <w:rPr>
          <w:rFonts w:ascii="Cambria" w:hAnsi="Cambria" w:cs="Arial"/>
          <w:b/>
          <w:bCs/>
          <w:sz w:val="18"/>
          <w:szCs w:val="18"/>
        </w:rPr>
        <w:t>159 208,00</w:t>
      </w:r>
      <w:r w:rsidRPr="007A1434">
        <w:rPr>
          <w:rFonts w:ascii="Cambria" w:hAnsi="Cambria" w:cs="Arial"/>
          <w:b/>
          <w:bCs/>
          <w:sz w:val="18"/>
          <w:szCs w:val="18"/>
        </w:rPr>
        <w:t xml:space="preserve"> zł</w:t>
      </w:r>
      <w:r>
        <w:rPr>
          <w:rFonts w:ascii="Cambria" w:hAnsi="Cambria" w:cs="Arial"/>
          <w:bCs/>
          <w:sz w:val="18"/>
          <w:szCs w:val="18"/>
        </w:rPr>
        <w:t xml:space="preserve">, </w:t>
      </w:r>
      <w:r w:rsidRPr="009079EF">
        <w:rPr>
          <w:rFonts w:ascii="Cambria" w:hAnsi="Cambria" w:cs="Arial"/>
          <w:b/>
          <w:bCs/>
          <w:sz w:val="18"/>
          <w:szCs w:val="18"/>
        </w:rPr>
        <w:t>Zadanie 2</w:t>
      </w:r>
      <w:r>
        <w:rPr>
          <w:rFonts w:ascii="Cambria" w:hAnsi="Cambria" w:cs="Arial"/>
          <w:bCs/>
          <w:sz w:val="18"/>
          <w:szCs w:val="18"/>
        </w:rPr>
        <w:t xml:space="preserve">- </w:t>
      </w:r>
      <w:r>
        <w:rPr>
          <w:rFonts w:ascii="Cambria" w:hAnsi="Cambria" w:cs="Arial"/>
          <w:b/>
          <w:bCs/>
          <w:sz w:val="18"/>
          <w:szCs w:val="18"/>
        </w:rPr>
        <w:t>40 792,00</w:t>
      </w:r>
      <w:r w:rsidRPr="007A1434">
        <w:rPr>
          <w:rFonts w:ascii="Cambria" w:hAnsi="Cambria" w:cs="Arial"/>
          <w:b/>
          <w:bCs/>
          <w:sz w:val="18"/>
          <w:szCs w:val="18"/>
        </w:rPr>
        <w:t xml:space="preserve"> zł</w:t>
      </w:r>
      <w:r>
        <w:rPr>
          <w:rFonts w:ascii="Cambria" w:hAnsi="Cambria" w:cs="Arial"/>
          <w:b/>
          <w:bCs/>
          <w:sz w:val="18"/>
          <w:szCs w:val="18"/>
        </w:rPr>
        <w:t>.</w:t>
      </w:r>
    </w:p>
    <w:p w:rsidR="00A50675" w:rsidRPr="002136BA" w:rsidRDefault="00A50675" w:rsidP="002136BA">
      <w:pPr>
        <w:jc w:val="center"/>
        <w:rPr>
          <w:rFonts w:ascii="Cambria" w:hAnsi="Cambria" w:cs="Arial"/>
          <w:bCs/>
          <w:sz w:val="18"/>
          <w:szCs w:val="18"/>
        </w:rPr>
      </w:pP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3260"/>
        <w:gridCol w:w="2276"/>
        <w:gridCol w:w="1979"/>
      </w:tblGrid>
      <w:tr w:rsidR="00A50675" w:rsidRPr="00420814" w:rsidTr="00E31AEB">
        <w:trPr>
          <w:cantSplit/>
          <w:trHeight w:val="612"/>
          <w:jc w:val="center"/>
        </w:trPr>
        <w:tc>
          <w:tcPr>
            <w:tcW w:w="700" w:type="dxa"/>
            <w:vAlign w:val="center"/>
          </w:tcPr>
          <w:p w:rsidR="00A50675" w:rsidRPr="00420814" w:rsidRDefault="00A50675" w:rsidP="0046354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260" w:type="dxa"/>
            <w:vAlign w:val="center"/>
          </w:tcPr>
          <w:p w:rsidR="00A50675" w:rsidRPr="00420814" w:rsidRDefault="00A50675" w:rsidP="0046354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Firma (nazwa) lub nazwisko oraz</w:t>
            </w: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2276" w:type="dxa"/>
            <w:vAlign w:val="center"/>
          </w:tcPr>
          <w:p w:rsidR="00A50675" w:rsidRPr="00420814" w:rsidRDefault="00A50675" w:rsidP="00293FC5">
            <w:pPr>
              <w:pStyle w:val="BodyText"/>
              <w:ind w:left="-70" w:right="-7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</w:tc>
        <w:tc>
          <w:tcPr>
            <w:tcW w:w="1979" w:type="dxa"/>
            <w:vAlign w:val="center"/>
          </w:tcPr>
          <w:p w:rsidR="00A50675" w:rsidRPr="00420814" w:rsidRDefault="00A50675" w:rsidP="00256875">
            <w:pPr>
              <w:ind w:right="-42"/>
              <w:jc w:val="center"/>
              <w:rPr>
                <w:rFonts w:ascii="Cambria" w:hAnsi="Cambria" w:cs="Arial"/>
                <w:sz w:val="18"/>
                <w:szCs w:val="18"/>
              </w:rPr>
            </w:pPr>
            <w:bookmarkStart w:id="1" w:name="_GoBack"/>
            <w:bookmarkEnd w:id="1"/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Czas podstawienia pojazdu zastępczego</w:t>
            </w:r>
          </w:p>
        </w:tc>
      </w:tr>
      <w:tr w:rsidR="00A50675" w:rsidRPr="0018797C" w:rsidTr="00E31AEB">
        <w:trPr>
          <w:cantSplit/>
          <w:trHeight w:val="1556"/>
          <w:jc w:val="center"/>
        </w:trPr>
        <w:tc>
          <w:tcPr>
            <w:tcW w:w="700" w:type="dxa"/>
            <w:vAlign w:val="center"/>
          </w:tcPr>
          <w:p w:rsidR="00A50675" w:rsidRDefault="00A50675" w:rsidP="0018797C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A50675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Firma Usługowo-Handlowa</w:t>
            </w:r>
          </w:p>
          <w:p w:rsidR="00A50675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Grzegorz Przerwa</w:t>
            </w:r>
          </w:p>
          <w:p w:rsidR="00A50675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Ul. Aleje Ujazdowskie 26 lok. 96, 00-478 Warszawa</w:t>
            </w:r>
          </w:p>
          <w:p w:rsidR="00A50675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Siedziba: Ul. Kozienicka 18a, 26-903 Głowaczów</w:t>
            </w:r>
          </w:p>
        </w:tc>
        <w:tc>
          <w:tcPr>
            <w:tcW w:w="2276" w:type="dxa"/>
            <w:vAlign w:val="center"/>
          </w:tcPr>
          <w:p w:rsidR="00A50675" w:rsidRDefault="00A50675" w:rsidP="0018797C">
            <w:pPr>
              <w:spacing w:line="360" w:lineRule="auto"/>
              <w:ind w:left="-70" w:right="-70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Zadanie 1: 195 750,00 zł</w:t>
            </w:r>
          </w:p>
          <w:p w:rsidR="00A50675" w:rsidRDefault="00A50675" w:rsidP="0018797C">
            <w:pPr>
              <w:spacing w:line="360" w:lineRule="auto"/>
              <w:ind w:left="-70" w:right="-70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Zadanie 2: 153 750,00 zł</w:t>
            </w:r>
          </w:p>
        </w:tc>
        <w:tc>
          <w:tcPr>
            <w:tcW w:w="1979" w:type="dxa"/>
            <w:vAlign w:val="center"/>
          </w:tcPr>
          <w:p w:rsidR="00A50675" w:rsidRDefault="00A50675" w:rsidP="0038463A">
            <w:pPr>
              <w:spacing w:line="360" w:lineRule="auto"/>
              <w:ind w:right="-4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Zadanie 1: 10 min</w:t>
            </w:r>
          </w:p>
          <w:p w:rsidR="00A50675" w:rsidRDefault="00A50675" w:rsidP="0038463A">
            <w:pPr>
              <w:spacing w:line="360" w:lineRule="auto"/>
              <w:ind w:right="-4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Zadanie 2: 10 min</w:t>
            </w:r>
          </w:p>
        </w:tc>
      </w:tr>
      <w:tr w:rsidR="00A50675" w:rsidRPr="0018797C" w:rsidTr="00E31AEB">
        <w:trPr>
          <w:cantSplit/>
          <w:trHeight w:val="1556"/>
          <w:jc w:val="center"/>
        </w:trPr>
        <w:tc>
          <w:tcPr>
            <w:tcW w:w="700" w:type="dxa"/>
            <w:vAlign w:val="center"/>
          </w:tcPr>
          <w:p w:rsidR="00A50675" w:rsidRPr="00420814" w:rsidRDefault="00A50675" w:rsidP="0018797C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A50675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BUS CAR SERVICE SP. z o.o.</w:t>
            </w:r>
          </w:p>
          <w:p w:rsidR="00A50675" w:rsidRPr="00473C48" w:rsidRDefault="00A50675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Ul. Kolberga 9, 25-516 Kielce</w:t>
            </w:r>
          </w:p>
        </w:tc>
        <w:tc>
          <w:tcPr>
            <w:tcW w:w="2276" w:type="dxa"/>
            <w:vAlign w:val="center"/>
          </w:tcPr>
          <w:p w:rsidR="00A50675" w:rsidRPr="00420814" w:rsidRDefault="00A50675" w:rsidP="0038463A">
            <w:pPr>
              <w:spacing w:line="360" w:lineRule="auto"/>
              <w:ind w:left="-70" w:right="-70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Zadanie 1: 187 920,00 zł</w:t>
            </w:r>
          </w:p>
        </w:tc>
        <w:tc>
          <w:tcPr>
            <w:tcW w:w="1979" w:type="dxa"/>
            <w:vAlign w:val="center"/>
          </w:tcPr>
          <w:p w:rsidR="00A50675" w:rsidRPr="00420814" w:rsidRDefault="00A50675" w:rsidP="005E5ACF">
            <w:pPr>
              <w:spacing w:line="360" w:lineRule="auto"/>
              <w:ind w:right="-4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Zadanie 1- do 15 min.</w:t>
            </w:r>
          </w:p>
        </w:tc>
      </w:tr>
    </w:tbl>
    <w:p w:rsidR="00A50675" w:rsidRPr="0018797C" w:rsidRDefault="00A50675" w:rsidP="00E86384">
      <w:pPr>
        <w:jc w:val="center"/>
        <w:rPr>
          <w:rFonts w:ascii="Cambria" w:hAnsi="Cambria" w:cs="Arial"/>
          <w:b/>
          <w:sz w:val="18"/>
          <w:szCs w:val="18"/>
        </w:rPr>
      </w:pPr>
    </w:p>
    <w:p w:rsidR="00A50675" w:rsidRPr="00420814" w:rsidRDefault="00A50675" w:rsidP="00E86384">
      <w:pPr>
        <w:jc w:val="center"/>
        <w:rPr>
          <w:rFonts w:ascii="Cambria" w:hAnsi="Cambria" w:cs="Arial"/>
          <w:b/>
          <w:sz w:val="18"/>
          <w:szCs w:val="18"/>
        </w:rPr>
      </w:pPr>
      <w:r w:rsidRPr="00420814">
        <w:rPr>
          <w:rFonts w:ascii="Cambria" w:hAnsi="Cambria" w:cs="Arial"/>
          <w:b/>
          <w:sz w:val="18"/>
          <w:szCs w:val="18"/>
        </w:rPr>
        <w:t>Termin wykonania zamówienia oraz warunki płatności - zgodnie ze Specyfikacją Istotnych Warunków Zamówienia.</w:t>
      </w:r>
    </w:p>
    <w:p w:rsidR="00A50675" w:rsidRDefault="00A50675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A50675" w:rsidRDefault="00A50675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A50675" w:rsidRPr="00420814" w:rsidRDefault="00A50675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A50675" w:rsidRPr="00CD6504" w:rsidRDefault="00A50675" w:rsidP="009A52B2">
      <w:pPr>
        <w:rPr>
          <w:rFonts w:ascii="Cambria" w:hAnsi="Cambria" w:cs="Arial"/>
          <w:b/>
        </w:rPr>
      </w:pPr>
    </w:p>
    <w:sectPr w:rsidR="00A50675" w:rsidRPr="00CD6504" w:rsidSect="008E66BC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75" w:rsidRDefault="00A50675">
      <w:r>
        <w:separator/>
      </w:r>
    </w:p>
  </w:endnote>
  <w:endnote w:type="continuationSeparator" w:id="0">
    <w:p w:rsidR="00A50675" w:rsidRDefault="00A5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75" w:rsidRDefault="00A50675">
      <w:r>
        <w:separator/>
      </w:r>
    </w:p>
  </w:footnote>
  <w:footnote w:type="continuationSeparator" w:id="0">
    <w:p w:rsidR="00A50675" w:rsidRDefault="00A50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5" w:rsidRPr="0087582D" w:rsidRDefault="00A50675" w:rsidP="0087582D">
    <w:pPr>
      <w:autoSpaceDE w:val="0"/>
      <w:spacing w:line="276" w:lineRule="auto"/>
      <w:contextualSpacing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16"/>
    <w:rsid w:val="00021F82"/>
    <w:rsid w:val="00024137"/>
    <w:rsid w:val="000268FE"/>
    <w:rsid w:val="000667B2"/>
    <w:rsid w:val="00083359"/>
    <w:rsid w:val="000A0246"/>
    <w:rsid w:val="000A56EE"/>
    <w:rsid w:val="000C59AC"/>
    <w:rsid w:val="000C6DDF"/>
    <w:rsid w:val="000D5976"/>
    <w:rsid w:val="000F3A12"/>
    <w:rsid w:val="00100FDA"/>
    <w:rsid w:val="0010547B"/>
    <w:rsid w:val="00114DAF"/>
    <w:rsid w:val="00146373"/>
    <w:rsid w:val="00150DEF"/>
    <w:rsid w:val="00154C29"/>
    <w:rsid w:val="00154C47"/>
    <w:rsid w:val="00156C19"/>
    <w:rsid w:val="00170D6D"/>
    <w:rsid w:val="0018797C"/>
    <w:rsid w:val="001A09F5"/>
    <w:rsid w:val="001B0386"/>
    <w:rsid w:val="001C4818"/>
    <w:rsid w:val="001D2344"/>
    <w:rsid w:val="001F76EB"/>
    <w:rsid w:val="00202E76"/>
    <w:rsid w:val="002136BA"/>
    <w:rsid w:val="00230781"/>
    <w:rsid w:val="002320D7"/>
    <w:rsid w:val="0024115A"/>
    <w:rsid w:val="00244FC2"/>
    <w:rsid w:val="002501E2"/>
    <w:rsid w:val="002549E8"/>
    <w:rsid w:val="00256875"/>
    <w:rsid w:val="00262D96"/>
    <w:rsid w:val="0026735B"/>
    <w:rsid w:val="002838E5"/>
    <w:rsid w:val="00285EA8"/>
    <w:rsid w:val="00293FC5"/>
    <w:rsid w:val="00296C48"/>
    <w:rsid w:val="002B464B"/>
    <w:rsid w:val="002B7E48"/>
    <w:rsid w:val="002C799C"/>
    <w:rsid w:val="002D2EC1"/>
    <w:rsid w:val="002F3991"/>
    <w:rsid w:val="002F48DB"/>
    <w:rsid w:val="002F7D8D"/>
    <w:rsid w:val="00307A5C"/>
    <w:rsid w:val="003166D1"/>
    <w:rsid w:val="00326E06"/>
    <w:rsid w:val="00332E27"/>
    <w:rsid w:val="0033340A"/>
    <w:rsid w:val="003643B8"/>
    <w:rsid w:val="00375EA3"/>
    <w:rsid w:val="00383886"/>
    <w:rsid w:val="00383CC2"/>
    <w:rsid w:val="0038463A"/>
    <w:rsid w:val="0038575C"/>
    <w:rsid w:val="00397AB6"/>
    <w:rsid w:val="003C0568"/>
    <w:rsid w:val="003E2C8B"/>
    <w:rsid w:val="003E66AF"/>
    <w:rsid w:val="00412C5D"/>
    <w:rsid w:val="00420814"/>
    <w:rsid w:val="00421857"/>
    <w:rsid w:val="0043009F"/>
    <w:rsid w:val="00431785"/>
    <w:rsid w:val="004334B3"/>
    <w:rsid w:val="00433FFF"/>
    <w:rsid w:val="004368D9"/>
    <w:rsid w:val="00443124"/>
    <w:rsid w:val="00443784"/>
    <w:rsid w:val="004438AE"/>
    <w:rsid w:val="00445228"/>
    <w:rsid w:val="004542FA"/>
    <w:rsid w:val="004579BE"/>
    <w:rsid w:val="004605DA"/>
    <w:rsid w:val="00463547"/>
    <w:rsid w:val="00467308"/>
    <w:rsid w:val="00467DD8"/>
    <w:rsid w:val="00473C48"/>
    <w:rsid w:val="00474408"/>
    <w:rsid w:val="00491BC9"/>
    <w:rsid w:val="00497B31"/>
    <w:rsid w:val="004A10CA"/>
    <w:rsid w:val="004A517A"/>
    <w:rsid w:val="004A544A"/>
    <w:rsid w:val="004B4B4E"/>
    <w:rsid w:val="004B506C"/>
    <w:rsid w:val="004B7542"/>
    <w:rsid w:val="004D5A33"/>
    <w:rsid w:val="004D68D3"/>
    <w:rsid w:val="004F669C"/>
    <w:rsid w:val="00501E5A"/>
    <w:rsid w:val="0051002D"/>
    <w:rsid w:val="00515CA7"/>
    <w:rsid w:val="00533368"/>
    <w:rsid w:val="0053764A"/>
    <w:rsid w:val="005376BC"/>
    <w:rsid w:val="0054251D"/>
    <w:rsid w:val="005522F1"/>
    <w:rsid w:val="00564BF5"/>
    <w:rsid w:val="00576DCB"/>
    <w:rsid w:val="005827F1"/>
    <w:rsid w:val="0058445F"/>
    <w:rsid w:val="005A34C6"/>
    <w:rsid w:val="005A4199"/>
    <w:rsid w:val="005A4835"/>
    <w:rsid w:val="005B5984"/>
    <w:rsid w:val="005C01B6"/>
    <w:rsid w:val="005C781D"/>
    <w:rsid w:val="005E5ACF"/>
    <w:rsid w:val="005F5AF6"/>
    <w:rsid w:val="00605BD4"/>
    <w:rsid w:val="00620F11"/>
    <w:rsid w:val="006231C5"/>
    <w:rsid w:val="00626C70"/>
    <w:rsid w:val="00640866"/>
    <w:rsid w:val="006535A2"/>
    <w:rsid w:val="00672FA4"/>
    <w:rsid w:val="0068227C"/>
    <w:rsid w:val="0069365D"/>
    <w:rsid w:val="00693CD7"/>
    <w:rsid w:val="00695EE3"/>
    <w:rsid w:val="006A2533"/>
    <w:rsid w:val="006A63DF"/>
    <w:rsid w:val="006B7D1A"/>
    <w:rsid w:val="006D0778"/>
    <w:rsid w:val="006E3570"/>
    <w:rsid w:val="006F4922"/>
    <w:rsid w:val="00722236"/>
    <w:rsid w:val="00730442"/>
    <w:rsid w:val="00736486"/>
    <w:rsid w:val="00762156"/>
    <w:rsid w:val="00763498"/>
    <w:rsid w:val="00772395"/>
    <w:rsid w:val="00776B2E"/>
    <w:rsid w:val="00785373"/>
    <w:rsid w:val="007944F1"/>
    <w:rsid w:val="007951FA"/>
    <w:rsid w:val="007A1434"/>
    <w:rsid w:val="007A1F6A"/>
    <w:rsid w:val="007C79F9"/>
    <w:rsid w:val="007D2E49"/>
    <w:rsid w:val="007D676D"/>
    <w:rsid w:val="007F1D0C"/>
    <w:rsid w:val="0080010B"/>
    <w:rsid w:val="0080789C"/>
    <w:rsid w:val="00816E16"/>
    <w:rsid w:val="00817C81"/>
    <w:rsid w:val="00860646"/>
    <w:rsid w:val="00870B64"/>
    <w:rsid w:val="0087582D"/>
    <w:rsid w:val="008912A3"/>
    <w:rsid w:val="00891CB1"/>
    <w:rsid w:val="008A40F1"/>
    <w:rsid w:val="008B1AC1"/>
    <w:rsid w:val="008B60E2"/>
    <w:rsid w:val="008C62D2"/>
    <w:rsid w:val="008C66C7"/>
    <w:rsid w:val="008C79F7"/>
    <w:rsid w:val="008D5DCD"/>
    <w:rsid w:val="008E125C"/>
    <w:rsid w:val="008E57BA"/>
    <w:rsid w:val="008E66BC"/>
    <w:rsid w:val="008E7689"/>
    <w:rsid w:val="009015CD"/>
    <w:rsid w:val="009079EF"/>
    <w:rsid w:val="00955982"/>
    <w:rsid w:val="00970569"/>
    <w:rsid w:val="00975329"/>
    <w:rsid w:val="009766BE"/>
    <w:rsid w:val="009A00C1"/>
    <w:rsid w:val="009A52B2"/>
    <w:rsid w:val="009B143F"/>
    <w:rsid w:val="009B615A"/>
    <w:rsid w:val="009B6C84"/>
    <w:rsid w:val="009D7002"/>
    <w:rsid w:val="009F4721"/>
    <w:rsid w:val="00A13D30"/>
    <w:rsid w:val="00A17156"/>
    <w:rsid w:val="00A26BC1"/>
    <w:rsid w:val="00A33337"/>
    <w:rsid w:val="00A363C4"/>
    <w:rsid w:val="00A45C59"/>
    <w:rsid w:val="00A473AB"/>
    <w:rsid w:val="00A50675"/>
    <w:rsid w:val="00A53CCC"/>
    <w:rsid w:val="00A81CD3"/>
    <w:rsid w:val="00A86CD8"/>
    <w:rsid w:val="00A907D8"/>
    <w:rsid w:val="00A955BE"/>
    <w:rsid w:val="00AA6C3F"/>
    <w:rsid w:val="00AA7CF2"/>
    <w:rsid w:val="00AC5682"/>
    <w:rsid w:val="00AD1401"/>
    <w:rsid w:val="00AD7B21"/>
    <w:rsid w:val="00AF3419"/>
    <w:rsid w:val="00AF773C"/>
    <w:rsid w:val="00B15B26"/>
    <w:rsid w:val="00B16C43"/>
    <w:rsid w:val="00B3235F"/>
    <w:rsid w:val="00B32E86"/>
    <w:rsid w:val="00B37E1F"/>
    <w:rsid w:val="00B42291"/>
    <w:rsid w:val="00B5117B"/>
    <w:rsid w:val="00B5368D"/>
    <w:rsid w:val="00B561A9"/>
    <w:rsid w:val="00B61C7C"/>
    <w:rsid w:val="00B64016"/>
    <w:rsid w:val="00B83B1C"/>
    <w:rsid w:val="00B85543"/>
    <w:rsid w:val="00B928E3"/>
    <w:rsid w:val="00B935BC"/>
    <w:rsid w:val="00B96D36"/>
    <w:rsid w:val="00BA028D"/>
    <w:rsid w:val="00BA60FE"/>
    <w:rsid w:val="00BD6B38"/>
    <w:rsid w:val="00BE0DB1"/>
    <w:rsid w:val="00C00D0D"/>
    <w:rsid w:val="00C02438"/>
    <w:rsid w:val="00C02FD1"/>
    <w:rsid w:val="00C034E4"/>
    <w:rsid w:val="00C30EA9"/>
    <w:rsid w:val="00C33DD8"/>
    <w:rsid w:val="00C503F5"/>
    <w:rsid w:val="00C70A8A"/>
    <w:rsid w:val="00C76870"/>
    <w:rsid w:val="00C82D3B"/>
    <w:rsid w:val="00CB24D4"/>
    <w:rsid w:val="00CC2DF5"/>
    <w:rsid w:val="00CD0757"/>
    <w:rsid w:val="00CD6504"/>
    <w:rsid w:val="00CE4BFF"/>
    <w:rsid w:val="00D1778D"/>
    <w:rsid w:val="00D2127B"/>
    <w:rsid w:val="00D50CAD"/>
    <w:rsid w:val="00D54439"/>
    <w:rsid w:val="00D548E5"/>
    <w:rsid w:val="00D87C5B"/>
    <w:rsid w:val="00D87EDA"/>
    <w:rsid w:val="00D96E12"/>
    <w:rsid w:val="00D97DD0"/>
    <w:rsid w:val="00DA1A1A"/>
    <w:rsid w:val="00DF09B5"/>
    <w:rsid w:val="00E24B07"/>
    <w:rsid w:val="00E25300"/>
    <w:rsid w:val="00E31AEB"/>
    <w:rsid w:val="00E34C0D"/>
    <w:rsid w:val="00E50E28"/>
    <w:rsid w:val="00E65654"/>
    <w:rsid w:val="00E65C46"/>
    <w:rsid w:val="00E74F01"/>
    <w:rsid w:val="00E772D7"/>
    <w:rsid w:val="00E81BCB"/>
    <w:rsid w:val="00E86384"/>
    <w:rsid w:val="00E94366"/>
    <w:rsid w:val="00E94B3E"/>
    <w:rsid w:val="00EA431D"/>
    <w:rsid w:val="00EA7AE2"/>
    <w:rsid w:val="00ED0E78"/>
    <w:rsid w:val="00EE7FC4"/>
    <w:rsid w:val="00F04C48"/>
    <w:rsid w:val="00F05662"/>
    <w:rsid w:val="00F119F0"/>
    <w:rsid w:val="00F516A7"/>
    <w:rsid w:val="00F5774D"/>
    <w:rsid w:val="00F65D68"/>
    <w:rsid w:val="00F700D9"/>
    <w:rsid w:val="00F7099D"/>
    <w:rsid w:val="00F7631F"/>
    <w:rsid w:val="00F768CB"/>
    <w:rsid w:val="00FA1E83"/>
    <w:rsid w:val="00FA581E"/>
    <w:rsid w:val="00FA6A39"/>
    <w:rsid w:val="00FC0D08"/>
    <w:rsid w:val="00FC4FB6"/>
    <w:rsid w:val="00FD0ADA"/>
    <w:rsid w:val="00FD1127"/>
    <w:rsid w:val="00FE0133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9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9A4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52B2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00F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6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00F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9A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0FDA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9A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00FDA"/>
    <w:rPr>
      <w:bCs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59A4"/>
    <w:rPr>
      <w:sz w:val="16"/>
      <w:szCs w:val="16"/>
    </w:rPr>
  </w:style>
  <w:style w:type="paragraph" w:customStyle="1" w:styleId="Default">
    <w:name w:val="Default"/>
    <w:uiPriority w:val="99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4B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04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C4FB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05BD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5BD4"/>
    <w:rPr>
      <w:b/>
      <w:sz w:val="28"/>
    </w:rPr>
  </w:style>
  <w:style w:type="character" w:customStyle="1" w:styleId="TytuZnak">
    <w:name w:val="Tytuł Znak"/>
    <w:basedOn w:val="DefaultParagraphFont"/>
    <w:uiPriority w:val="99"/>
    <w:rsid w:val="00605BD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ust">
    <w:name w:val="ust"/>
    <w:uiPriority w:val="99"/>
    <w:rsid w:val="00AD1401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125</Words>
  <Characters>750</Characters>
  <Application>Microsoft Office Outlook</Application>
  <DocSecurity>0</DocSecurity>
  <Lines>0</Lines>
  <Paragraphs>0</Paragraphs>
  <ScaleCrop>false</ScaleCrop>
  <Company>KWP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KZ</cp:lastModifiedBy>
  <cp:revision>2</cp:revision>
  <cp:lastPrinted>2016-08-19T06:53:00Z</cp:lastPrinted>
  <dcterms:created xsi:type="dcterms:W3CDTF">2020-11-25T14:21:00Z</dcterms:created>
  <dcterms:modified xsi:type="dcterms:W3CDTF">2020-11-25T14:21:00Z</dcterms:modified>
</cp:coreProperties>
</file>