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3C1988" w:rsidRPr="00340B15" w:rsidRDefault="003C1988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893812">
      <w:pPr>
        <w:pStyle w:val="BodyText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r w:rsidRPr="005548F0">
        <w:rPr>
          <w:rFonts w:ascii="Cambria" w:hAnsi="Cambria"/>
          <w:b/>
          <w:sz w:val="20"/>
          <w:szCs w:val="20"/>
        </w:rPr>
        <w:t>”  -  (w systemie zaprojektuj i wybuduj)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706D17">
      <w:headerReference w:type="default" r:id="rId7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88" w:rsidRDefault="003C1988" w:rsidP="008D321B">
    <w:pPr>
      <w:rPr>
        <w:rStyle w:val="FontStyle18"/>
        <w:szCs w:val="24"/>
      </w:rPr>
    </w:pPr>
    <w:r>
      <w:t xml:space="preserve"> </w:t>
    </w:r>
  </w:p>
  <w:tbl>
    <w:tblPr>
      <w:tblW w:w="5000" w:type="pct"/>
      <w:tblCellMar>
        <w:left w:w="0" w:type="dxa"/>
        <w:right w:w="0" w:type="dxa"/>
      </w:tblCellMar>
      <w:tblLook w:val="00A0"/>
    </w:tblPr>
    <w:tblGrid>
      <w:gridCol w:w="1843"/>
      <w:gridCol w:w="2693"/>
      <w:gridCol w:w="2058"/>
      <w:gridCol w:w="2478"/>
    </w:tblGrid>
    <w:tr w:rsidR="003C1988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3C1988" w:rsidRPr="005D4441" w:rsidRDefault="003C1988" w:rsidP="0079037F">
          <w:pPr>
            <w:rPr>
              <w:noProof/>
            </w:rPr>
          </w:pPr>
          <w:r w:rsidRPr="005030B9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81pt;height:34.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C1988" w:rsidRPr="005D4441" w:rsidRDefault="003C1988" w:rsidP="0079037F">
          <w:pPr>
            <w:ind w:left="48"/>
            <w:jc w:val="center"/>
            <w:rPr>
              <w:noProof/>
            </w:rPr>
          </w:pPr>
          <w:r w:rsidRPr="005030B9">
            <w:rPr>
              <w:noProof/>
              <w:lang w:eastAsia="pl-PL"/>
            </w:rPr>
            <w:pict>
              <v:shape id="Obraz 12" o:spid="_x0000_i1030" type="#_x0000_t75" style="width:110.2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C1988" w:rsidRPr="005D4441" w:rsidRDefault="003C1988" w:rsidP="0079037F">
          <w:pPr>
            <w:ind w:left="-1"/>
            <w:jc w:val="center"/>
            <w:rPr>
              <w:noProof/>
            </w:rPr>
          </w:pPr>
          <w:r w:rsidRPr="005030B9">
            <w:rPr>
              <w:noProof/>
              <w:lang w:eastAsia="pl-PL"/>
            </w:rPr>
            <w:pict>
              <v:shape id="Obraz 11" o:spid="_x0000_i1031" type="#_x0000_t75" style="width:1in;height:34.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C1988" w:rsidRPr="005D4441" w:rsidRDefault="003C1988" w:rsidP="0079037F">
          <w:pPr>
            <w:ind w:right="-1"/>
            <w:jc w:val="right"/>
            <w:rPr>
              <w:noProof/>
            </w:rPr>
          </w:pPr>
          <w:r w:rsidRPr="005030B9">
            <w:rPr>
              <w:noProof/>
              <w:lang w:eastAsia="pl-PL"/>
            </w:rPr>
            <w:pict>
              <v:shape id="Obraz 1" o:spid="_x0000_i1032" type="#_x0000_t75" style="width:114.75pt;height:34.5pt;visibility:visible">
                <v:imagedata r:id="rId4" o:title=""/>
              </v:shape>
            </w:pict>
          </w:r>
        </w:p>
      </w:tc>
    </w:tr>
  </w:tbl>
  <w:p w:rsidR="003C1988" w:rsidRDefault="003C1988" w:rsidP="008D321B">
    <w:pPr>
      <w:rPr>
        <w:rStyle w:val="FontStyle18"/>
        <w:szCs w:val="24"/>
      </w:rPr>
    </w:pPr>
  </w:p>
  <w:p w:rsidR="003C1988" w:rsidRDefault="003C1988" w:rsidP="008D321B">
    <w:pPr>
      <w:pStyle w:val="Header"/>
      <w:rPr>
        <w:rFonts w:ascii="Cambria" w:hAnsi="Cambria"/>
        <w:sz w:val="20"/>
        <w:szCs w:val="20"/>
      </w:rPr>
    </w:pPr>
  </w:p>
  <w:p w:rsidR="003C1988" w:rsidRPr="008D321B" w:rsidRDefault="003C1988" w:rsidP="0003632E">
    <w:pPr>
      <w:pStyle w:val="Header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>
      <w:rPr>
        <w:rFonts w:cs="Arial"/>
        <w:sz w:val="20"/>
        <w:szCs w:val="20"/>
      </w:rPr>
      <w:t>RG.271.3</w:t>
    </w:r>
    <w:r w:rsidRPr="00C157FF">
      <w:rPr>
        <w:rFonts w:cs="Arial"/>
        <w:sz w:val="20"/>
        <w:szCs w:val="20"/>
      </w:rPr>
      <w:t>.201</w:t>
    </w:r>
    <w:r>
      <w:rPr>
        <w:rFonts w:cs="Arial"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B1025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B3E13"/>
    <w:rsid w:val="008C5709"/>
    <w:rsid w:val="008C6DF8"/>
    <w:rsid w:val="008D0487"/>
    <w:rsid w:val="008D321B"/>
    <w:rsid w:val="008D5C7D"/>
    <w:rsid w:val="008E6C22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D10373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D146A"/>
    <w:rsid w:val="00DD3E9D"/>
    <w:rsid w:val="00E022A1"/>
    <w:rsid w:val="00E0313B"/>
    <w:rsid w:val="00E21B42"/>
    <w:rsid w:val="00E309E9"/>
    <w:rsid w:val="00E31C06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325</Words>
  <Characters>1953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KZ</cp:lastModifiedBy>
  <cp:revision>5</cp:revision>
  <cp:lastPrinted>2016-07-26T10:32:00Z</cp:lastPrinted>
  <dcterms:created xsi:type="dcterms:W3CDTF">2019-06-19T13:40:00Z</dcterms:created>
  <dcterms:modified xsi:type="dcterms:W3CDTF">2019-08-14T07:55:00Z</dcterms:modified>
</cp:coreProperties>
</file>