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85" w:rsidRPr="00C23E87" w:rsidRDefault="00D23885" w:rsidP="00C23E87">
      <w:pPr>
        <w:pStyle w:val="Heading2"/>
        <w:jc w:val="righ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212F8C">
        <w:rPr>
          <w:rFonts w:cs="Arial"/>
          <w:sz w:val="20"/>
          <w:szCs w:val="20"/>
          <w:lang w:eastAsia="ar-SA"/>
        </w:rPr>
        <w:t xml:space="preserve">         </w:t>
      </w:r>
      <w:r w:rsidRPr="00C23E87">
        <w:rPr>
          <w:rFonts w:ascii="Times New Roman" w:hAnsi="Times New Roman"/>
          <w:color w:val="auto"/>
          <w:sz w:val="24"/>
          <w:szCs w:val="20"/>
          <w:lang w:eastAsia="pl-PL"/>
        </w:rPr>
        <w:t xml:space="preserve">Załącznik nr </w:t>
      </w:r>
      <w:r>
        <w:rPr>
          <w:rFonts w:ascii="Times New Roman" w:hAnsi="Times New Roman"/>
          <w:color w:val="auto"/>
          <w:sz w:val="24"/>
          <w:szCs w:val="20"/>
          <w:lang w:eastAsia="pl-PL"/>
        </w:rPr>
        <w:t>2</w:t>
      </w:r>
      <w:r w:rsidRPr="00C23E87">
        <w:rPr>
          <w:rFonts w:ascii="Times New Roman" w:hAnsi="Times New Roman"/>
          <w:color w:val="auto"/>
          <w:sz w:val="24"/>
          <w:szCs w:val="20"/>
          <w:lang w:eastAsia="pl-PL"/>
        </w:rPr>
        <w:t xml:space="preserve"> do SIWZ</w:t>
      </w:r>
    </w:p>
    <w:p w:rsidR="00D23885" w:rsidRPr="00C23E87" w:rsidRDefault="00D23885" w:rsidP="00C23E8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23E87"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 </w:t>
      </w:r>
      <w:r w:rsidRPr="00C23E87">
        <w:rPr>
          <w:rFonts w:ascii="Times New Roman" w:hAnsi="Times New Roman"/>
          <w:sz w:val="20"/>
          <w:szCs w:val="20"/>
          <w:lang w:eastAsia="pl-PL"/>
        </w:rPr>
        <w:t xml:space="preserve">  Znak sprawy: </w:t>
      </w:r>
      <w:r>
        <w:rPr>
          <w:rFonts w:ascii="Times New Roman" w:hAnsi="Times New Roman"/>
          <w:sz w:val="20"/>
          <w:szCs w:val="20"/>
          <w:lang w:eastAsia="pl-PL"/>
        </w:rPr>
        <w:t>3/2018</w:t>
      </w:r>
    </w:p>
    <w:p w:rsidR="00D23885" w:rsidRPr="00C23E87" w:rsidRDefault="00D23885" w:rsidP="00C23E87">
      <w:pPr>
        <w:keepNext/>
        <w:spacing w:after="0" w:line="240" w:lineRule="auto"/>
        <w:outlineLvl w:val="3"/>
        <w:rPr>
          <w:rFonts w:ascii="Cambria" w:hAnsi="Cambria"/>
          <w:i/>
          <w:lang w:eastAsia="pl-PL"/>
        </w:rPr>
      </w:pPr>
      <w:r w:rsidRPr="00C23E87">
        <w:rPr>
          <w:rFonts w:ascii="Cambria" w:hAnsi="Cambria"/>
          <w:i/>
          <w:lang w:eastAsia="pl-PL"/>
        </w:rPr>
        <w:t>...............................................................</w:t>
      </w:r>
    </w:p>
    <w:p w:rsidR="00D23885" w:rsidRPr="00C23E87" w:rsidRDefault="00D23885" w:rsidP="00C23E87">
      <w:pPr>
        <w:keepNext/>
        <w:spacing w:after="0" w:line="240" w:lineRule="auto"/>
        <w:outlineLvl w:val="1"/>
        <w:rPr>
          <w:rFonts w:ascii="Cambria" w:hAnsi="Cambria"/>
          <w:i/>
          <w:lang w:eastAsia="pl-PL"/>
        </w:rPr>
      </w:pPr>
      <w:r w:rsidRPr="00C23E87">
        <w:rPr>
          <w:rFonts w:ascii="Cambria" w:hAnsi="Cambria"/>
          <w:i/>
          <w:lang w:eastAsia="pl-PL"/>
        </w:rPr>
        <w:t>Pieczęć adresowa firmy Wykonawcy</w:t>
      </w:r>
    </w:p>
    <w:p w:rsidR="00D23885" w:rsidRPr="00C23E87" w:rsidRDefault="00D23885" w:rsidP="00C23E87">
      <w:pPr>
        <w:spacing w:after="0" w:line="240" w:lineRule="auto"/>
        <w:rPr>
          <w:rFonts w:ascii="Cambria" w:hAnsi="Cambria"/>
          <w:b/>
          <w:lang w:eastAsia="pl-PL"/>
        </w:rPr>
      </w:pPr>
    </w:p>
    <w:p w:rsidR="00D23885" w:rsidRPr="00C23E87" w:rsidRDefault="00D23885" w:rsidP="00C23E87">
      <w:pPr>
        <w:keepNext/>
        <w:spacing w:after="0" w:line="240" w:lineRule="auto"/>
        <w:jc w:val="center"/>
        <w:outlineLvl w:val="2"/>
        <w:rPr>
          <w:rFonts w:ascii="Cambria" w:hAnsi="Cambria"/>
          <w:b/>
          <w:lang w:eastAsia="pl-PL"/>
        </w:rPr>
      </w:pPr>
      <w:r w:rsidRPr="00C23E87">
        <w:rPr>
          <w:rFonts w:ascii="Cambria" w:hAnsi="Cambria"/>
          <w:b/>
          <w:lang w:eastAsia="pl-PL"/>
        </w:rPr>
        <w:t>OŚWIADCZENIE</w:t>
      </w:r>
    </w:p>
    <w:p w:rsidR="00D23885" w:rsidRPr="00C23E87" w:rsidRDefault="00D23885" w:rsidP="00C23E87">
      <w:pPr>
        <w:spacing w:after="0" w:line="240" w:lineRule="auto"/>
        <w:jc w:val="both"/>
        <w:rPr>
          <w:rFonts w:ascii="Cambria" w:hAnsi="Cambria"/>
          <w:b/>
          <w:lang w:eastAsia="pl-PL"/>
        </w:rPr>
      </w:pPr>
    </w:p>
    <w:p w:rsidR="00D23885" w:rsidRPr="00C23E87" w:rsidRDefault="00D23885" w:rsidP="00C23E87">
      <w:pPr>
        <w:spacing w:after="0" w:line="240" w:lineRule="auto"/>
        <w:jc w:val="both"/>
        <w:rPr>
          <w:rFonts w:ascii="Cambria" w:hAnsi="Cambria"/>
          <w:b/>
          <w:lang w:eastAsia="pl-PL"/>
        </w:rPr>
      </w:pPr>
      <w:r w:rsidRPr="00C23E87">
        <w:rPr>
          <w:rFonts w:ascii="Cambria" w:hAnsi="Cambria"/>
          <w:b/>
          <w:lang w:eastAsia="pl-PL"/>
        </w:rPr>
        <w:t>I. *</w:t>
      </w:r>
    </w:p>
    <w:p w:rsidR="00D23885" w:rsidRPr="00C23E87" w:rsidRDefault="00D23885" w:rsidP="00C23E87">
      <w:pPr>
        <w:spacing w:after="0" w:line="360" w:lineRule="auto"/>
        <w:jc w:val="both"/>
        <w:rPr>
          <w:rFonts w:ascii="Cambria" w:hAnsi="Cambria"/>
          <w:lang w:eastAsia="pl-PL"/>
        </w:rPr>
      </w:pPr>
      <w:r w:rsidRPr="00C23E87">
        <w:rPr>
          <w:rFonts w:ascii="Cambria" w:hAnsi="Cambria" w:cs="Arial"/>
          <w:b/>
          <w:lang w:eastAsia="pl-PL"/>
        </w:rPr>
        <w:t xml:space="preserve">Oświadczamy, że zakres robót stanowiących przedmiot zamówienia, </w:t>
      </w:r>
      <w:r w:rsidRPr="00C23E87">
        <w:rPr>
          <w:rFonts w:ascii="Cambria" w:hAnsi="Cambria"/>
          <w:lang w:eastAsia="pl-PL"/>
        </w:rPr>
        <w:t xml:space="preserve">wykonamy osobiście bez </w:t>
      </w:r>
      <w:r>
        <w:rPr>
          <w:rFonts w:ascii="Cambria" w:hAnsi="Cambria"/>
          <w:lang w:eastAsia="pl-PL"/>
        </w:rPr>
        <w:t>udziału</w:t>
      </w:r>
      <w:r w:rsidRPr="00C23E87">
        <w:rPr>
          <w:rFonts w:ascii="Cambria" w:hAnsi="Cambria"/>
          <w:lang w:eastAsia="pl-PL"/>
        </w:rPr>
        <w:t xml:space="preserve"> podwykonawcy. </w:t>
      </w:r>
    </w:p>
    <w:p w:rsidR="00D23885" w:rsidRPr="00C23E87" w:rsidRDefault="00D23885" w:rsidP="00C23E87">
      <w:pPr>
        <w:spacing w:after="0" w:line="240" w:lineRule="auto"/>
        <w:ind w:right="72"/>
        <w:jc w:val="both"/>
        <w:rPr>
          <w:rFonts w:ascii="Cambria" w:hAnsi="Cambria"/>
          <w:b/>
          <w:lang w:eastAsia="pl-PL"/>
        </w:rPr>
      </w:pPr>
      <w:bookmarkStart w:id="0" w:name="_GoBack"/>
      <w:bookmarkEnd w:id="0"/>
    </w:p>
    <w:p w:rsidR="00D23885" w:rsidRPr="00C23E87" w:rsidRDefault="00D23885" w:rsidP="00C23E87">
      <w:pPr>
        <w:tabs>
          <w:tab w:val="left" w:pos="4176"/>
        </w:tabs>
        <w:spacing w:after="0" w:line="240" w:lineRule="auto"/>
        <w:jc w:val="both"/>
        <w:rPr>
          <w:rFonts w:ascii="Cambria" w:hAnsi="Cambria"/>
          <w:b/>
          <w:lang w:eastAsia="pl-PL"/>
        </w:rPr>
      </w:pPr>
      <w:r w:rsidRPr="00C23E87">
        <w:rPr>
          <w:rFonts w:ascii="Cambria" w:hAnsi="Cambria"/>
          <w:b/>
          <w:lang w:eastAsia="pl-PL"/>
        </w:rPr>
        <w:tab/>
      </w:r>
    </w:p>
    <w:p w:rsidR="00D23885" w:rsidRPr="00C23E87" w:rsidRDefault="00D23885" w:rsidP="00C23E87">
      <w:pPr>
        <w:spacing w:after="0" w:line="240" w:lineRule="auto"/>
        <w:jc w:val="both"/>
        <w:rPr>
          <w:rFonts w:ascii="Cambria" w:hAnsi="Cambria"/>
          <w:b/>
          <w:lang w:eastAsia="pl-PL"/>
        </w:rPr>
      </w:pPr>
    </w:p>
    <w:p w:rsidR="00D23885" w:rsidRPr="00C23E87" w:rsidRDefault="00D23885" w:rsidP="00C23E87">
      <w:pPr>
        <w:spacing w:after="0" w:line="240" w:lineRule="auto"/>
        <w:rPr>
          <w:rFonts w:ascii="Cambria" w:hAnsi="Cambria"/>
          <w:lang w:eastAsia="pl-PL"/>
        </w:rPr>
      </w:pPr>
      <w:r w:rsidRPr="00C23E87">
        <w:rPr>
          <w:rFonts w:ascii="Cambria" w:hAnsi="Cambria"/>
          <w:lang w:eastAsia="pl-PL"/>
        </w:rPr>
        <w:t>Miejsce i data.........................                            .............................................................................................</w:t>
      </w:r>
    </w:p>
    <w:p w:rsidR="00D23885" w:rsidRPr="00C23E87" w:rsidRDefault="00D23885" w:rsidP="00C23E87">
      <w:pPr>
        <w:spacing w:after="0" w:line="240" w:lineRule="auto"/>
        <w:rPr>
          <w:rFonts w:ascii="Cambria" w:hAnsi="Cambria"/>
          <w:i/>
          <w:lang w:eastAsia="pl-PL"/>
        </w:rPr>
      </w:pPr>
      <w:r w:rsidRPr="00C23E87">
        <w:rPr>
          <w:rFonts w:ascii="Cambria" w:hAnsi="Cambria"/>
          <w:i/>
          <w:lang w:eastAsia="pl-PL"/>
        </w:rPr>
        <w:t xml:space="preserve">                                                                           (podpis upoważnionego przedstawiciela  Wykonawcy)</w:t>
      </w:r>
    </w:p>
    <w:p w:rsidR="00D23885" w:rsidRPr="00C23E87" w:rsidRDefault="00D23885" w:rsidP="00C23E87">
      <w:pPr>
        <w:spacing w:after="0" w:line="240" w:lineRule="auto"/>
        <w:rPr>
          <w:rFonts w:ascii="Cambria" w:hAnsi="Cambria"/>
          <w:b/>
          <w:lang w:eastAsia="pl-PL"/>
        </w:rPr>
      </w:pPr>
    </w:p>
    <w:p w:rsidR="00D23885" w:rsidRPr="00C23E87" w:rsidRDefault="00D23885" w:rsidP="00C23E87">
      <w:pPr>
        <w:spacing w:after="0" w:line="240" w:lineRule="auto"/>
        <w:rPr>
          <w:rFonts w:ascii="Cambria" w:hAnsi="Cambria"/>
          <w:b/>
          <w:lang w:eastAsia="pl-PL"/>
        </w:rPr>
      </w:pPr>
      <w:r w:rsidRPr="00C23E87">
        <w:rPr>
          <w:rFonts w:ascii="Cambria" w:hAnsi="Cambria"/>
          <w:b/>
          <w:lang w:eastAsia="pl-PL"/>
        </w:rPr>
        <w:t>--------------------------------------------------------------------------------------------------------------------------</w:t>
      </w:r>
    </w:p>
    <w:p w:rsidR="00D23885" w:rsidRPr="00C23E87" w:rsidRDefault="00D23885" w:rsidP="00C23E87">
      <w:pPr>
        <w:spacing w:after="0" w:line="240" w:lineRule="auto"/>
        <w:jc w:val="both"/>
        <w:rPr>
          <w:rFonts w:ascii="Cambria" w:hAnsi="Cambria"/>
          <w:b/>
          <w:lang w:eastAsia="pl-PL"/>
        </w:rPr>
      </w:pPr>
      <w:r w:rsidRPr="00C23E87">
        <w:rPr>
          <w:rFonts w:ascii="Cambria" w:hAnsi="Cambria"/>
          <w:b/>
          <w:lang w:eastAsia="pl-PL"/>
        </w:rPr>
        <w:t>II. *</w:t>
      </w:r>
    </w:p>
    <w:p w:rsidR="00D23885" w:rsidRPr="00AF2314" w:rsidRDefault="00D23885" w:rsidP="009C61CF">
      <w:pPr>
        <w:rPr>
          <w:rStyle w:val="FontStyle25"/>
          <w:rFonts w:cs="Calibri"/>
          <w:bCs/>
          <w:sz w:val="24"/>
          <w:szCs w:val="24"/>
        </w:rPr>
      </w:pPr>
      <w:r w:rsidRPr="00C23E87">
        <w:rPr>
          <w:rFonts w:ascii="Cambria" w:hAnsi="Cambria" w:cs="Arial"/>
          <w:b/>
          <w:lang w:eastAsia="pl-PL"/>
        </w:rPr>
        <w:t>Oświadczamy, że przy realizacji robót stanowiących przedmiot zamówienia</w:t>
      </w:r>
      <w:r>
        <w:rPr>
          <w:rFonts w:ascii="Cambria" w:hAnsi="Cambria" w:cs="Arial"/>
          <w:b/>
          <w:lang w:eastAsia="pl-PL"/>
        </w:rPr>
        <w:t xml:space="preserve"> </w:t>
      </w:r>
      <w:r w:rsidRPr="00AF2314">
        <w:rPr>
          <w:rStyle w:val="FontStyle25"/>
          <w:rFonts w:cs="Calibri"/>
          <w:bCs/>
          <w:sz w:val="24"/>
          <w:szCs w:val="24"/>
        </w:rPr>
        <w:t>Zagospodarowanie terenu OSP w miejscowości Stobiec, gm. Iwaniska</w:t>
      </w:r>
    </w:p>
    <w:p w:rsidR="00D23885" w:rsidRPr="00C23E87" w:rsidRDefault="00D23885" w:rsidP="00C23E87">
      <w:pPr>
        <w:spacing w:after="0" w:line="360" w:lineRule="auto"/>
        <w:jc w:val="both"/>
        <w:rPr>
          <w:rFonts w:ascii="Cambria" w:hAnsi="Cambria" w:cs="Arial"/>
          <w:b/>
          <w:lang w:eastAsia="pl-PL"/>
        </w:rPr>
      </w:pPr>
      <w:r w:rsidRPr="00C23E87">
        <w:rPr>
          <w:rFonts w:ascii="Cambria" w:hAnsi="Cambria" w:cs="Arial"/>
          <w:b/>
          <w:lang w:eastAsia="pl-PL"/>
        </w:rPr>
        <w:t>, będą uczestniczyć następujący podwykonawcy - wykaz podwykonawców i zakres robót przez nich wykonywanych jest następujący</w:t>
      </w:r>
      <w:r w:rsidRPr="00C23E87">
        <w:rPr>
          <w:rFonts w:ascii="Cambria" w:hAnsi="Cambria"/>
          <w:b/>
          <w:lang w:eastAsia="pl-PL"/>
        </w:rPr>
        <w:t>:</w:t>
      </w:r>
    </w:p>
    <w:p w:rsidR="00D23885" w:rsidRPr="00C23E87" w:rsidRDefault="00D23885" w:rsidP="00C23E87">
      <w:pPr>
        <w:spacing w:after="0" w:line="240" w:lineRule="auto"/>
        <w:rPr>
          <w:rFonts w:ascii="Cambria" w:hAnsi="Cambria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693"/>
        <w:gridCol w:w="5386"/>
        <w:gridCol w:w="969"/>
      </w:tblGrid>
      <w:tr w:rsidR="00D23885" w:rsidRPr="00C23E87" w:rsidTr="00685A48">
        <w:tc>
          <w:tcPr>
            <w:tcW w:w="496" w:type="dxa"/>
          </w:tcPr>
          <w:p w:rsidR="00D23885" w:rsidRPr="00C23E87" w:rsidRDefault="00D23885" w:rsidP="00C23E87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C23E87">
              <w:rPr>
                <w:rFonts w:ascii="Cambria" w:hAnsi="Cambria"/>
                <w:lang w:eastAsia="pl-PL"/>
              </w:rPr>
              <w:t>Lp.</w:t>
            </w:r>
          </w:p>
        </w:tc>
        <w:tc>
          <w:tcPr>
            <w:tcW w:w="2693" w:type="dxa"/>
          </w:tcPr>
          <w:p w:rsidR="00D23885" w:rsidRPr="00C23E87" w:rsidRDefault="00D23885" w:rsidP="00C23E87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C23E87">
              <w:rPr>
                <w:rFonts w:ascii="Cambria" w:hAnsi="Cambria"/>
                <w:lang w:eastAsia="pl-PL"/>
              </w:rPr>
              <w:t>Nazwa i adres przewidywanego</w:t>
            </w:r>
          </w:p>
          <w:p w:rsidR="00D23885" w:rsidRPr="00C23E87" w:rsidRDefault="00D23885" w:rsidP="00C23E87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C23E87">
              <w:rPr>
                <w:rFonts w:ascii="Cambria" w:hAnsi="Cambria"/>
                <w:lang w:eastAsia="pl-PL"/>
              </w:rPr>
              <w:t>podwykonawcy</w:t>
            </w:r>
          </w:p>
        </w:tc>
        <w:tc>
          <w:tcPr>
            <w:tcW w:w="5386" w:type="dxa"/>
          </w:tcPr>
          <w:p w:rsidR="00D23885" w:rsidRPr="00C23E87" w:rsidRDefault="00D23885" w:rsidP="00C23E87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C23E87">
              <w:rPr>
                <w:rFonts w:ascii="Cambria" w:hAnsi="Cambria"/>
                <w:lang w:eastAsia="pl-PL"/>
              </w:rPr>
              <w:t>Zakres powierzonych robót</w:t>
            </w:r>
          </w:p>
        </w:tc>
        <w:tc>
          <w:tcPr>
            <w:tcW w:w="969" w:type="dxa"/>
          </w:tcPr>
          <w:p w:rsidR="00D23885" w:rsidRPr="00C23E87" w:rsidRDefault="00D23885" w:rsidP="00C23E87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C23E87">
              <w:rPr>
                <w:rFonts w:ascii="Cambria" w:hAnsi="Cambria"/>
                <w:lang w:eastAsia="pl-PL"/>
              </w:rPr>
              <w:t>uwagi</w:t>
            </w:r>
          </w:p>
        </w:tc>
      </w:tr>
      <w:tr w:rsidR="00D23885" w:rsidRPr="00C23E87" w:rsidTr="00685A48">
        <w:tc>
          <w:tcPr>
            <w:tcW w:w="496" w:type="dxa"/>
          </w:tcPr>
          <w:p w:rsidR="00D23885" w:rsidRPr="00C23E87" w:rsidRDefault="00D23885" w:rsidP="00C23E87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C23E87">
              <w:rPr>
                <w:rFonts w:ascii="Cambria" w:hAnsi="Cambria"/>
                <w:lang w:eastAsia="pl-PL"/>
              </w:rPr>
              <w:t>1.</w:t>
            </w:r>
          </w:p>
          <w:p w:rsidR="00D23885" w:rsidRPr="00C23E87" w:rsidRDefault="00D23885" w:rsidP="00C23E87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2693" w:type="dxa"/>
          </w:tcPr>
          <w:p w:rsidR="00D23885" w:rsidRPr="00C23E87" w:rsidRDefault="00D23885" w:rsidP="00C23E87">
            <w:pPr>
              <w:spacing w:after="0" w:line="240" w:lineRule="auto"/>
              <w:rPr>
                <w:rFonts w:ascii="Cambria" w:hAnsi="Cambria"/>
                <w:lang w:eastAsia="pl-PL"/>
              </w:rPr>
            </w:pPr>
          </w:p>
          <w:p w:rsidR="00D23885" w:rsidRPr="00C23E87" w:rsidRDefault="00D23885" w:rsidP="00C23E87">
            <w:pPr>
              <w:spacing w:after="0" w:line="240" w:lineRule="auto"/>
              <w:rPr>
                <w:rFonts w:ascii="Cambria" w:hAnsi="Cambria"/>
                <w:lang w:eastAsia="pl-PL"/>
              </w:rPr>
            </w:pPr>
          </w:p>
          <w:p w:rsidR="00D23885" w:rsidRPr="00C23E87" w:rsidRDefault="00D23885" w:rsidP="00C23E87">
            <w:pPr>
              <w:spacing w:after="0" w:line="24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5386" w:type="dxa"/>
          </w:tcPr>
          <w:p w:rsidR="00D23885" w:rsidRPr="00C23E87" w:rsidRDefault="00D23885" w:rsidP="00C23E87">
            <w:pPr>
              <w:spacing w:after="0" w:line="24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969" w:type="dxa"/>
          </w:tcPr>
          <w:p w:rsidR="00D23885" w:rsidRPr="00C23E87" w:rsidRDefault="00D23885" w:rsidP="00C23E87">
            <w:pPr>
              <w:spacing w:after="0" w:line="240" w:lineRule="auto"/>
              <w:rPr>
                <w:rFonts w:ascii="Cambria" w:hAnsi="Cambria"/>
                <w:lang w:eastAsia="pl-PL"/>
              </w:rPr>
            </w:pPr>
          </w:p>
        </w:tc>
      </w:tr>
      <w:tr w:rsidR="00D23885" w:rsidRPr="00C23E87" w:rsidTr="00685A48">
        <w:tc>
          <w:tcPr>
            <w:tcW w:w="496" w:type="dxa"/>
          </w:tcPr>
          <w:p w:rsidR="00D23885" w:rsidRPr="00C23E87" w:rsidRDefault="00D23885" w:rsidP="00C23E87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C23E87">
              <w:rPr>
                <w:rFonts w:ascii="Cambria" w:hAnsi="Cambria"/>
                <w:lang w:eastAsia="pl-PL"/>
              </w:rPr>
              <w:t>2.</w:t>
            </w:r>
          </w:p>
          <w:p w:rsidR="00D23885" w:rsidRPr="00C23E87" w:rsidRDefault="00D23885" w:rsidP="00C23E87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2693" w:type="dxa"/>
          </w:tcPr>
          <w:p w:rsidR="00D23885" w:rsidRPr="00C23E87" w:rsidRDefault="00D23885" w:rsidP="00C23E87">
            <w:pPr>
              <w:spacing w:after="0" w:line="240" w:lineRule="auto"/>
              <w:rPr>
                <w:rFonts w:ascii="Cambria" w:hAnsi="Cambria"/>
                <w:lang w:eastAsia="pl-PL"/>
              </w:rPr>
            </w:pPr>
          </w:p>
          <w:p w:rsidR="00D23885" w:rsidRPr="00C23E87" w:rsidRDefault="00D23885" w:rsidP="00C23E87">
            <w:pPr>
              <w:spacing w:after="0" w:line="240" w:lineRule="auto"/>
              <w:rPr>
                <w:rFonts w:ascii="Cambria" w:hAnsi="Cambria"/>
                <w:lang w:eastAsia="pl-PL"/>
              </w:rPr>
            </w:pPr>
          </w:p>
          <w:p w:rsidR="00D23885" w:rsidRPr="00C23E87" w:rsidRDefault="00D23885" w:rsidP="00C23E87">
            <w:pPr>
              <w:spacing w:after="0" w:line="24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5386" w:type="dxa"/>
          </w:tcPr>
          <w:p w:rsidR="00D23885" w:rsidRPr="00C23E87" w:rsidRDefault="00D23885" w:rsidP="00C23E87">
            <w:pPr>
              <w:spacing w:after="0" w:line="24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969" w:type="dxa"/>
          </w:tcPr>
          <w:p w:rsidR="00D23885" w:rsidRPr="00C23E87" w:rsidRDefault="00D23885" w:rsidP="00C23E87">
            <w:pPr>
              <w:spacing w:after="0" w:line="240" w:lineRule="auto"/>
              <w:rPr>
                <w:rFonts w:ascii="Cambria" w:hAnsi="Cambria"/>
                <w:lang w:eastAsia="pl-PL"/>
              </w:rPr>
            </w:pPr>
          </w:p>
        </w:tc>
      </w:tr>
      <w:tr w:rsidR="00D23885" w:rsidRPr="00C23E87" w:rsidTr="00685A48">
        <w:tc>
          <w:tcPr>
            <w:tcW w:w="496" w:type="dxa"/>
          </w:tcPr>
          <w:p w:rsidR="00D23885" w:rsidRPr="00C23E87" w:rsidRDefault="00D23885" w:rsidP="00C23E87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C23E87">
              <w:rPr>
                <w:rFonts w:ascii="Cambria" w:hAnsi="Cambria"/>
                <w:lang w:eastAsia="pl-PL"/>
              </w:rPr>
              <w:t>….</w:t>
            </w:r>
          </w:p>
          <w:p w:rsidR="00D23885" w:rsidRPr="00C23E87" w:rsidRDefault="00D23885" w:rsidP="00C23E87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2693" w:type="dxa"/>
          </w:tcPr>
          <w:p w:rsidR="00D23885" w:rsidRPr="00C23E87" w:rsidRDefault="00D23885" w:rsidP="00C23E87">
            <w:pPr>
              <w:spacing w:after="0" w:line="240" w:lineRule="auto"/>
              <w:rPr>
                <w:rFonts w:ascii="Cambria" w:hAnsi="Cambria"/>
                <w:lang w:eastAsia="pl-PL"/>
              </w:rPr>
            </w:pPr>
          </w:p>
          <w:p w:rsidR="00D23885" w:rsidRPr="00C23E87" w:rsidRDefault="00D23885" w:rsidP="00C23E87">
            <w:pPr>
              <w:spacing w:after="0" w:line="240" w:lineRule="auto"/>
              <w:rPr>
                <w:rFonts w:ascii="Cambria" w:hAnsi="Cambria"/>
                <w:lang w:eastAsia="pl-PL"/>
              </w:rPr>
            </w:pPr>
          </w:p>
          <w:p w:rsidR="00D23885" w:rsidRPr="00C23E87" w:rsidRDefault="00D23885" w:rsidP="00C23E87">
            <w:pPr>
              <w:spacing w:after="0" w:line="24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5386" w:type="dxa"/>
          </w:tcPr>
          <w:p w:rsidR="00D23885" w:rsidRPr="00C23E87" w:rsidRDefault="00D23885" w:rsidP="00C23E87">
            <w:pPr>
              <w:spacing w:after="0" w:line="24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969" w:type="dxa"/>
          </w:tcPr>
          <w:p w:rsidR="00D23885" w:rsidRPr="00C23E87" w:rsidRDefault="00D23885" w:rsidP="00C23E87">
            <w:pPr>
              <w:spacing w:after="0" w:line="240" w:lineRule="auto"/>
              <w:rPr>
                <w:rFonts w:ascii="Cambria" w:hAnsi="Cambria"/>
                <w:lang w:eastAsia="pl-PL"/>
              </w:rPr>
            </w:pPr>
          </w:p>
        </w:tc>
      </w:tr>
    </w:tbl>
    <w:p w:rsidR="00D23885" w:rsidRPr="00C23E87" w:rsidRDefault="00D23885" w:rsidP="00C23E87">
      <w:pPr>
        <w:spacing w:after="0" w:line="240" w:lineRule="auto"/>
        <w:rPr>
          <w:rFonts w:ascii="Cambria" w:hAnsi="Cambria"/>
          <w:b/>
          <w:lang w:eastAsia="pl-PL"/>
        </w:rPr>
      </w:pPr>
    </w:p>
    <w:p w:rsidR="00D23885" w:rsidRPr="00C23E87" w:rsidRDefault="00D23885" w:rsidP="00C23E87">
      <w:pPr>
        <w:spacing w:after="0" w:line="240" w:lineRule="auto"/>
        <w:rPr>
          <w:rFonts w:ascii="Cambria" w:hAnsi="Cambria"/>
          <w:lang w:eastAsia="pl-PL"/>
        </w:rPr>
      </w:pPr>
    </w:p>
    <w:p w:rsidR="00D23885" w:rsidRPr="00C23E87" w:rsidRDefault="00D23885" w:rsidP="00C23E87">
      <w:pPr>
        <w:spacing w:after="0" w:line="240" w:lineRule="auto"/>
        <w:rPr>
          <w:rFonts w:ascii="Cambria" w:hAnsi="Cambria"/>
          <w:lang w:eastAsia="pl-PL"/>
        </w:rPr>
      </w:pPr>
    </w:p>
    <w:p w:rsidR="00D23885" w:rsidRPr="00C23E87" w:rsidRDefault="00D23885" w:rsidP="00C23E87">
      <w:pPr>
        <w:spacing w:after="0" w:line="240" w:lineRule="auto"/>
        <w:rPr>
          <w:rFonts w:ascii="Cambria" w:hAnsi="Cambria"/>
          <w:lang w:eastAsia="pl-PL"/>
        </w:rPr>
      </w:pPr>
    </w:p>
    <w:p w:rsidR="00D23885" w:rsidRPr="00C23E87" w:rsidRDefault="00D23885" w:rsidP="00C23E87">
      <w:pPr>
        <w:spacing w:after="0" w:line="240" w:lineRule="auto"/>
        <w:jc w:val="both"/>
        <w:rPr>
          <w:rFonts w:ascii="Cambria" w:hAnsi="Cambria"/>
          <w:lang w:eastAsia="pl-PL"/>
        </w:rPr>
      </w:pPr>
      <w:r w:rsidRPr="00C23E87">
        <w:rPr>
          <w:rFonts w:ascii="Cambria" w:hAnsi="Cambria"/>
          <w:lang w:eastAsia="pl-PL"/>
        </w:rPr>
        <w:t>Miejsce i data.........................                                              ............................. ................................................................</w:t>
      </w:r>
    </w:p>
    <w:p w:rsidR="00D23885" w:rsidRPr="00C23E87" w:rsidRDefault="00D23885" w:rsidP="00C23E87">
      <w:pPr>
        <w:spacing w:after="0" w:line="240" w:lineRule="auto"/>
        <w:rPr>
          <w:rFonts w:ascii="Cambria" w:hAnsi="Cambria"/>
          <w:lang w:eastAsia="pl-PL"/>
        </w:rPr>
      </w:pPr>
      <w:r w:rsidRPr="00C23E87">
        <w:rPr>
          <w:rFonts w:ascii="Cambria" w:hAnsi="Cambria"/>
          <w:lang w:eastAsia="pl-PL"/>
        </w:rPr>
        <w:t xml:space="preserve">                                                                                        (podpis upoważnionego przedstawiciela Wykonawcy)</w:t>
      </w:r>
    </w:p>
    <w:p w:rsidR="00D23885" w:rsidRPr="00C23E87" w:rsidRDefault="00D23885" w:rsidP="00C23E87">
      <w:pPr>
        <w:spacing w:after="0" w:line="240" w:lineRule="auto"/>
        <w:rPr>
          <w:rFonts w:ascii="Cambria" w:hAnsi="Cambria"/>
          <w:b/>
          <w:lang w:eastAsia="pl-PL"/>
        </w:rPr>
      </w:pPr>
    </w:p>
    <w:p w:rsidR="00D23885" w:rsidRPr="00C23E87" w:rsidRDefault="00D23885" w:rsidP="00C23E87">
      <w:pPr>
        <w:spacing w:after="0" w:line="240" w:lineRule="auto"/>
        <w:rPr>
          <w:rFonts w:ascii="Cambria" w:hAnsi="Cambria"/>
          <w:b/>
          <w:lang w:eastAsia="pl-PL"/>
        </w:rPr>
      </w:pPr>
    </w:p>
    <w:p w:rsidR="00D23885" w:rsidRPr="00C23E87" w:rsidRDefault="00D23885" w:rsidP="00C23E87">
      <w:pPr>
        <w:spacing w:after="0" w:line="240" w:lineRule="auto"/>
        <w:rPr>
          <w:rFonts w:ascii="Cambria" w:hAnsi="Cambria"/>
          <w:lang w:eastAsia="pl-PL"/>
        </w:rPr>
      </w:pPr>
    </w:p>
    <w:p w:rsidR="00D23885" w:rsidRPr="00C23E87" w:rsidRDefault="00D23885" w:rsidP="00C23E87">
      <w:pPr>
        <w:spacing w:after="0" w:line="240" w:lineRule="auto"/>
        <w:rPr>
          <w:rFonts w:ascii="Cambria" w:hAnsi="Cambria"/>
          <w:b/>
          <w:lang w:eastAsia="pl-PL"/>
        </w:rPr>
      </w:pPr>
      <w:r w:rsidRPr="00C23E87">
        <w:rPr>
          <w:rFonts w:ascii="Cambria" w:hAnsi="Cambria"/>
          <w:b/>
          <w:lang w:eastAsia="pl-PL"/>
        </w:rPr>
        <w:t>*) Wykonawca winien wybrać pkt. I lub pkt. II</w:t>
      </w:r>
    </w:p>
    <w:p w:rsidR="00D23885" w:rsidRPr="00F27362" w:rsidRDefault="00D23885" w:rsidP="00C23E87">
      <w:pPr>
        <w:suppressAutoHyphens/>
        <w:spacing w:after="0"/>
        <w:jc w:val="right"/>
        <w:rPr>
          <w:rFonts w:ascii="Cambria" w:hAnsi="Cambria" w:cs="Arial"/>
          <w:i/>
          <w:sz w:val="16"/>
          <w:szCs w:val="16"/>
        </w:rPr>
      </w:pPr>
    </w:p>
    <w:sectPr w:rsidR="00D23885" w:rsidRPr="00F27362" w:rsidSect="008F6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B0C"/>
    <w:rsid w:val="0002282D"/>
    <w:rsid w:val="0018368E"/>
    <w:rsid w:val="00212F8C"/>
    <w:rsid w:val="002401C0"/>
    <w:rsid w:val="003A0C48"/>
    <w:rsid w:val="003F70E3"/>
    <w:rsid w:val="00685A48"/>
    <w:rsid w:val="007B67F1"/>
    <w:rsid w:val="00874206"/>
    <w:rsid w:val="008A4857"/>
    <w:rsid w:val="008F64DB"/>
    <w:rsid w:val="009669EB"/>
    <w:rsid w:val="009A6CF3"/>
    <w:rsid w:val="009C61CF"/>
    <w:rsid w:val="009F2DA2"/>
    <w:rsid w:val="00A032D0"/>
    <w:rsid w:val="00A57348"/>
    <w:rsid w:val="00AC2597"/>
    <w:rsid w:val="00AF2314"/>
    <w:rsid w:val="00B65582"/>
    <w:rsid w:val="00C23E87"/>
    <w:rsid w:val="00C942FD"/>
    <w:rsid w:val="00CE1B0C"/>
    <w:rsid w:val="00D11A6A"/>
    <w:rsid w:val="00D23885"/>
    <w:rsid w:val="00DB46F3"/>
    <w:rsid w:val="00E14CD7"/>
    <w:rsid w:val="00F2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B0C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3E87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3E87"/>
    <w:rPr>
      <w:rFonts w:ascii="Cambria" w:hAnsi="Cambria" w:cs="Times New Roman"/>
      <w:color w:val="365F91"/>
      <w:sz w:val="26"/>
      <w:szCs w:val="26"/>
    </w:rPr>
  </w:style>
  <w:style w:type="paragraph" w:styleId="NoSpacing">
    <w:name w:val="No Spacing"/>
    <w:uiPriority w:val="99"/>
    <w:qFormat/>
    <w:rsid w:val="00CE1B0C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B67F1"/>
    <w:pPr>
      <w:spacing w:after="160" w:line="259" w:lineRule="auto"/>
      <w:ind w:left="720"/>
      <w:contextualSpacing/>
    </w:pPr>
  </w:style>
  <w:style w:type="character" w:customStyle="1" w:styleId="FontStyle25">
    <w:name w:val="Font Style25"/>
    <w:uiPriority w:val="99"/>
    <w:rsid w:val="009C61CF"/>
    <w:rPr>
      <w:rFonts w:ascii="Calibri" w:hAnsi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226</Words>
  <Characters>1356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Załącznik nr 2 do SIWZ</dc:title>
  <dc:subject/>
  <dc:creator>admin</dc:creator>
  <cp:keywords/>
  <dc:description/>
  <cp:lastModifiedBy>KZ</cp:lastModifiedBy>
  <cp:revision>3</cp:revision>
  <dcterms:created xsi:type="dcterms:W3CDTF">2018-05-16T13:07:00Z</dcterms:created>
  <dcterms:modified xsi:type="dcterms:W3CDTF">2018-05-17T10:22:00Z</dcterms:modified>
</cp:coreProperties>
</file>