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BD" w:rsidRPr="00B4494B" w:rsidRDefault="000F73BD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Załącznik nr 2</w:t>
      </w:r>
      <w:r>
        <w:rPr>
          <w:rFonts w:ascii="Cambria" w:hAnsi="Cambria" w:cs="Arial"/>
          <w:b/>
          <w:sz w:val="20"/>
          <w:szCs w:val="20"/>
        </w:rPr>
        <w:t xml:space="preserve"> do SIWZ</w:t>
      </w:r>
    </w:p>
    <w:p w:rsidR="000F73BD" w:rsidRPr="00B4494B" w:rsidRDefault="000F73B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F73BD" w:rsidRPr="00B4494B" w:rsidRDefault="000F73B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F73BD" w:rsidRPr="00B4494B" w:rsidRDefault="000F73B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F73BD" w:rsidRPr="00F6766C" w:rsidRDefault="000F73BD" w:rsidP="00F6766C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0F73BD" w:rsidRPr="00F6766C" w:rsidRDefault="000F73BD" w:rsidP="00F6766C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0F73BD" w:rsidRPr="00F6766C" w:rsidRDefault="000F73BD" w:rsidP="00F6766C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0F73BD" w:rsidRPr="00B4494B" w:rsidRDefault="000F73BD" w:rsidP="00653E17">
      <w:pPr>
        <w:spacing w:after="0"/>
        <w:rPr>
          <w:rFonts w:ascii="Cambria" w:hAnsi="Cambria" w:cs="Arial"/>
          <w:b/>
          <w:sz w:val="20"/>
          <w:szCs w:val="20"/>
        </w:rPr>
      </w:pPr>
    </w:p>
    <w:p w:rsidR="000F73BD" w:rsidRPr="00B4494B" w:rsidRDefault="000F73BD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F73BD" w:rsidRPr="00B4494B" w:rsidRDefault="000F73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0F73BD" w:rsidRPr="00B4494B" w:rsidRDefault="000F73BD" w:rsidP="003B4B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F73BD" w:rsidRPr="003B4B11" w:rsidRDefault="000F73BD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B4B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F73BD" w:rsidRPr="00B4494B" w:rsidRDefault="000F73BD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F73BD" w:rsidRPr="00B4494B" w:rsidRDefault="000F73BD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F73BD" w:rsidRPr="00B4494B" w:rsidRDefault="000F73BD" w:rsidP="003B4B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F73BD" w:rsidRPr="00786CD1" w:rsidRDefault="000F73BD" w:rsidP="00786CD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B4B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F73BD" w:rsidRPr="00B4494B" w:rsidRDefault="000F73BD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0F73BD" w:rsidRPr="00B4494B" w:rsidRDefault="000F73BD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0F73BD" w:rsidRPr="00B4494B" w:rsidRDefault="000F73BD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0F73BD" w:rsidRPr="00B4494B" w:rsidRDefault="000F73BD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0F73BD" w:rsidRPr="00B4494B" w:rsidRDefault="000F73BD" w:rsidP="008D5C7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083212" w:rsidRDefault="000F73BD" w:rsidP="00083212">
      <w:pPr>
        <w:pStyle w:val="BodyText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083212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color w:val="000000"/>
          <w:sz w:val="20"/>
          <w:szCs w:val="20"/>
        </w:rPr>
        <w:t>Rewitalizacja Iwanisk obejmująca wielofunkcyjne zagospodarowanie przestrzeni publicznych i obiektów w celu poprawy jakości życia mieszkańców</w:t>
      </w:r>
      <w:bookmarkStart w:id="0" w:name="_GoBack"/>
      <w:bookmarkEnd w:id="0"/>
      <w:r w:rsidRPr="005548F0">
        <w:rPr>
          <w:rFonts w:ascii="Cambria" w:hAnsi="Cambria"/>
          <w:b/>
          <w:sz w:val="20"/>
          <w:szCs w:val="20"/>
        </w:rPr>
        <w:t>”  -  (w systemie zaprojektuj i wybuduj)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F73BD" w:rsidRPr="00B4494B" w:rsidRDefault="000F73BD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B4494B" w:rsidRDefault="000F73BD" w:rsidP="00FF4EAC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0F73BD" w:rsidRPr="00B4494B" w:rsidRDefault="000F73BD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 …………………………………………</w:t>
      </w:r>
    </w:p>
    <w:p w:rsidR="000F73BD" w:rsidRDefault="000F73BD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0F73BD" w:rsidRPr="00B4494B" w:rsidRDefault="000F73BD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B4494B" w:rsidRDefault="000F73BD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F73BD" w:rsidRPr="00B4494B" w:rsidRDefault="000F73BD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B4494B" w:rsidRDefault="000F73BD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…………………………………………</w:t>
      </w:r>
    </w:p>
    <w:p w:rsidR="000F73BD" w:rsidRPr="00B4494B" w:rsidRDefault="000F73BD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0F73BD" w:rsidRPr="00B4494B" w:rsidSect="007F3F4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BD" w:rsidRDefault="000F73BD" w:rsidP="0038231F">
      <w:pPr>
        <w:spacing w:after="0" w:line="240" w:lineRule="auto"/>
      </w:pPr>
      <w:r>
        <w:separator/>
      </w:r>
    </w:p>
  </w:endnote>
  <w:endnote w:type="continuationSeparator" w:id="0">
    <w:p w:rsidR="000F73BD" w:rsidRDefault="000F73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BD" w:rsidRDefault="000F73BD" w:rsidP="008D5C7D">
    <w:pPr>
      <w:spacing w:line="100" w:lineRule="atLeast"/>
      <w:jc w:val="both"/>
      <w:rPr>
        <w:b/>
        <w:bCs/>
        <w:i/>
        <w:iCs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BD" w:rsidRDefault="000F73BD" w:rsidP="0038231F">
      <w:pPr>
        <w:spacing w:after="0" w:line="240" w:lineRule="auto"/>
      </w:pPr>
      <w:r>
        <w:separator/>
      </w:r>
    </w:p>
  </w:footnote>
  <w:footnote w:type="continuationSeparator" w:id="0">
    <w:p w:rsidR="000F73BD" w:rsidRDefault="000F73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BD" w:rsidRDefault="000F73BD" w:rsidP="00E07930">
    <w:pPr>
      <w:rPr>
        <w:rStyle w:val="FontStyle18"/>
        <w:szCs w:val="24"/>
      </w:rPr>
    </w:pPr>
    <w:r>
      <w:t xml:space="preserve"> </w:t>
    </w:r>
  </w:p>
  <w:tbl>
    <w:tblPr>
      <w:tblW w:w="5000" w:type="pct"/>
      <w:tblCellMar>
        <w:left w:w="0" w:type="dxa"/>
        <w:right w:w="0" w:type="dxa"/>
      </w:tblCellMar>
      <w:tblLook w:val="00A0"/>
    </w:tblPr>
    <w:tblGrid>
      <w:gridCol w:w="1843"/>
      <w:gridCol w:w="2693"/>
      <w:gridCol w:w="2058"/>
      <w:gridCol w:w="2478"/>
    </w:tblGrid>
    <w:tr w:rsidR="000F73BD" w:rsidRPr="005D4441" w:rsidTr="0079037F">
      <w:tc>
        <w:tcPr>
          <w:tcW w:w="1016" w:type="pct"/>
          <w:tcMar>
            <w:left w:w="0" w:type="dxa"/>
            <w:right w:w="0" w:type="dxa"/>
          </w:tcMar>
        </w:tcPr>
        <w:p w:rsidR="000F73BD" w:rsidRPr="005D4441" w:rsidRDefault="000F73BD" w:rsidP="0079037F">
          <w:pPr>
            <w:rPr>
              <w:noProof/>
            </w:rPr>
          </w:pPr>
          <w:r w:rsidRPr="00730778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9" type="#_x0000_t75" style="width:81pt;height:34.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0F73BD" w:rsidRPr="005D4441" w:rsidRDefault="000F73BD" w:rsidP="0079037F">
          <w:pPr>
            <w:ind w:left="48"/>
            <w:jc w:val="center"/>
            <w:rPr>
              <w:noProof/>
            </w:rPr>
          </w:pPr>
          <w:r w:rsidRPr="00730778">
            <w:rPr>
              <w:noProof/>
              <w:lang w:eastAsia="pl-PL"/>
            </w:rPr>
            <w:pict>
              <v:shape id="Obraz 12" o:spid="_x0000_i1030" type="#_x0000_t75" style="width:110.2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0F73BD" w:rsidRPr="005D4441" w:rsidRDefault="000F73BD" w:rsidP="0079037F">
          <w:pPr>
            <w:ind w:left="-1"/>
            <w:jc w:val="center"/>
            <w:rPr>
              <w:noProof/>
            </w:rPr>
          </w:pPr>
          <w:r w:rsidRPr="00730778">
            <w:rPr>
              <w:noProof/>
              <w:lang w:eastAsia="pl-PL"/>
            </w:rPr>
            <w:pict>
              <v:shape id="Obraz 11" o:spid="_x0000_i1031" type="#_x0000_t75" style="width:1in;height:34.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0F73BD" w:rsidRPr="005D4441" w:rsidRDefault="000F73BD" w:rsidP="0079037F">
          <w:pPr>
            <w:ind w:right="-1"/>
            <w:jc w:val="right"/>
            <w:rPr>
              <w:noProof/>
            </w:rPr>
          </w:pPr>
          <w:r w:rsidRPr="00730778">
            <w:rPr>
              <w:noProof/>
              <w:lang w:eastAsia="pl-PL"/>
            </w:rPr>
            <w:pict>
              <v:shape id="Obraz 1" o:spid="_x0000_i1032" type="#_x0000_t75" style="width:114.75pt;height:34.5pt;visibility:visible">
                <v:imagedata r:id="rId4" o:title=""/>
              </v:shape>
            </w:pict>
          </w:r>
        </w:p>
      </w:tc>
    </w:tr>
  </w:tbl>
  <w:p w:rsidR="000F73BD" w:rsidRDefault="000F73BD" w:rsidP="00E07930">
    <w:pPr>
      <w:pStyle w:val="Header"/>
      <w:rPr>
        <w:rFonts w:ascii="Cambria" w:hAnsi="Cambria"/>
        <w:sz w:val="20"/>
        <w:szCs w:val="20"/>
      </w:rPr>
    </w:pPr>
  </w:p>
  <w:p w:rsidR="000F73BD" w:rsidRPr="00E07930" w:rsidRDefault="000F73BD" w:rsidP="00A62276">
    <w:pPr>
      <w:pStyle w:val="Header"/>
      <w:rPr>
        <w:rFonts w:cs="Arial"/>
        <w:sz w:val="20"/>
        <w:szCs w:val="20"/>
      </w:rPr>
    </w:pPr>
    <w:r w:rsidRPr="00FF2BB9">
      <w:rPr>
        <w:rFonts w:ascii="Cambria" w:hAnsi="Cambria"/>
        <w:sz w:val="20"/>
        <w:szCs w:val="20"/>
      </w:rPr>
      <w:t>Znak sprawy</w:t>
    </w:r>
    <w:r>
      <w:rPr>
        <w:rFonts w:ascii="Cambria" w:hAnsi="Cambria"/>
        <w:sz w:val="20"/>
        <w:szCs w:val="20"/>
      </w:rPr>
      <w:t xml:space="preserve"> </w:t>
    </w:r>
    <w:r>
      <w:rPr>
        <w:rFonts w:cs="Arial"/>
        <w:sz w:val="20"/>
        <w:szCs w:val="20"/>
      </w:rPr>
      <w:t>RG.271.3</w:t>
    </w:r>
    <w:r w:rsidRPr="00C157FF">
      <w:rPr>
        <w:rFonts w:cs="Arial"/>
        <w:sz w:val="20"/>
        <w:szCs w:val="20"/>
      </w:rPr>
      <w:t>.201</w:t>
    </w:r>
    <w:r>
      <w:rPr>
        <w:rFonts w:cs="Arial"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447E0"/>
    <w:rsid w:val="0005089F"/>
    <w:rsid w:val="000613EB"/>
    <w:rsid w:val="000809B6"/>
    <w:rsid w:val="000817F4"/>
    <w:rsid w:val="00083212"/>
    <w:rsid w:val="000A5D78"/>
    <w:rsid w:val="000B1025"/>
    <w:rsid w:val="000B1F47"/>
    <w:rsid w:val="000C021E"/>
    <w:rsid w:val="000D03AF"/>
    <w:rsid w:val="000D7158"/>
    <w:rsid w:val="000D73C4"/>
    <w:rsid w:val="000E4D37"/>
    <w:rsid w:val="000E606E"/>
    <w:rsid w:val="000F1229"/>
    <w:rsid w:val="000F2452"/>
    <w:rsid w:val="000F4C8A"/>
    <w:rsid w:val="000F73BD"/>
    <w:rsid w:val="0010384A"/>
    <w:rsid w:val="00103B61"/>
    <w:rsid w:val="0011121A"/>
    <w:rsid w:val="0013596D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545"/>
    <w:rsid w:val="001D3A19"/>
    <w:rsid w:val="001D4C90"/>
    <w:rsid w:val="001F2410"/>
    <w:rsid w:val="001F4C82"/>
    <w:rsid w:val="002167D3"/>
    <w:rsid w:val="00216D8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62A"/>
    <w:rsid w:val="00392EC7"/>
    <w:rsid w:val="003B214C"/>
    <w:rsid w:val="003B295A"/>
    <w:rsid w:val="003B4B11"/>
    <w:rsid w:val="003B690E"/>
    <w:rsid w:val="003C3B64"/>
    <w:rsid w:val="003C4E34"/>
    <w:rsid w:val="003C58F8"/>
    <w:rsid w:val="003D264D"/>
    <w:rsid w:val="003D272A"/>
    <w:rsid w:val="003D73DC"/>
    <w:rsid w:val="003D7458"/>
    <w:rsid w:val="003E1710"/>
    <w:rsid w:val="003F024C"/>
    <w:rsid w:val="00434034"/>
    <w:rsid w:val="00434CC2"/>
    <w:rsid w:val="00456346"/>
    <w:rsid w:val="00466838"/>
    <w:rsid w:val="004674B0"/>
    <w:rsid w:val="004761C6"/>
    <w:rsid w:val="00484F88"/>
    <w:rsid w:val="00495B88"/>
    <w:rsid w:val="004B00A9"/>
    <w:rsid w:val="004C43B8"/>
    <w:rsid w:val="004F23F7"/>
    <w:rsid w:val="004F3005"/>
    <w:rsid w:val="00500358"/>
    <w:rsid w:val="005031A7"/>
    <w:rsid w:val="00517BB1"/>
    <w:rsid w:val="00520174"/>
    <w:rsid w:val="00520592"/>
    <w:rsid w:val="00525621"/>
    <w:rsid w:val="0053130C"/>
    <w:rsid w:val="005319CA"/>
    <w:rsid w:val="005548F0"/>
    <w:rsid w:val="005641F0"/>
    <w:rsid w:val="0056488B"/>
    <w:rsid w:val="00585EA9"/>
    <w:rsid w:val="005A4844"/>
    <w:rsid w:val="005A73FB"/>
    <w:rsid w:val="005D4441"/>
    <w:rsid w:val="005D4F6C"/>
    <w:rsid w:val="005E176A"/>
    <w:rsid w:val="006440B0"/>
    <w:rsid w:val="0064500B"/>
    <w:rsid w:val="00653E17"/>
    <w:rsid w:val="00677C66"/>
    <w:rsid w:val="00687919"/>
    <w:rsid w:val="00692DF3"/>
    <w:rsid w:val="006A52B6"/>
    <w:rsid w:val="006C757F"/>
    <w:rsid w:val="006D16D8"/>
    <w:rsid w:val="006E16A6"/>
    <w:rsid w:val="006F3D32"/>
    <w:rsid w:val="007118F0"/>
    <w:rsid w:val="00730778"/>
    <w:rsid w:val="00746532"/>
    <w:rsid w:val="007840F2"/>
    <w:rsid w:val="00786CD1"/>
    <w:rsid w:val="0079037F"/>
    <w:rsid w:val="007936D6"/>
    <w:rsid w:val="0079713A"/>
    <w:rsid w:val="007D031F"/>
    <w:rsid w:val="007E25BD"/>
    <w:rsid w:val="007E2F69"/>
    <w:rsid w:val="007F3F44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3B24"/>
    <w:rsid w:val="008B4AF5"/>
    <w:rsid w:val="008C6DF8"/>
    <w:rsid w:val="008D0487"/>
    <w:rsid w:val="008D5C7D"/>
    <w:rsid w:val="008E3274"/>
    <w:rsid w:val="008F3818"/>
    <w:rsid w:val="009129F3"/>
    <w:rsid w:val="00920F98"/>
    <w:rsid w:val="00924E99"/>
    <w:rsid w:val="009301A2"/>
    <w:rsid w:val="009375EB"/>
    <w:rsid w:val="009469C7"/>
    <w:rsid w:val="00956C26"/>
    <w:rsid w:val="00975C49"/>
    <w:rsid w:val="00980663"/>
    <w:rsid w:val="009A397D"/>
    <w:rsid w:val="009A6858"/>
    <w:rsid w:val="009C0C6C"/>
    <w:rsid w:val="009C6DDE"/>
    <w:rsid w:val="009C70FF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6EBD"/>
    <w:rsid w:val="00A37911"/>
    <w:rsid w:val="00A56074"/>
    <w:rsid w:val="00A56607"/>
    <w:rsid w:val="00A62276"/>
    <w:rsid w:val="00A62798"/>
    <w:rsid w:val="00A72891"/>
    <w:rsid w:val="00A776FE"/>
    <w:rsid w:val="00A913F9"/>
    <w:rsid w:val="00AB39E6"/>
    <w:rsid w:val="00AB5E32"/>
    <w:rsid w:val="00AB71A8"/>
    <w:rsid w:val="00AC4F1A"/>
    <w:rsid w:val="00AD3E37"/>
    <w:rsid w:val="00AD6B6D"/>
    <w:rsid w:val="00AE6FF2"/>
    <w:rsid w:val="00AF33BF"/>
    <w:rsid w:val="00AF69CC"/>
    <w:rsid w:val="00B01B85"/>
    <w:rsid w:val="00B0728C"/>
    <w:rsid w:val="00B10089"/>
    <w:rsid w:val="00B119F4"/>
    <w:rsid w:val="00B15219"/>
    <w:rsid w:val="00B154B4"/>
    <w:rsid w:val="00B22BBE"/>
    <w:rsid w:val="00B35FDB"/>
    <w:rsid w:val="00B37134"/>
    <w:rsid w:val="00B40FC8"/>
    <w:rsid w:val="00B4494B"/>
    <w:rsid w:val="00B63C80"/>
    <w:rsid w:val="00BA18F4"/>
    <w:rsid w:val="00BD06C3"/>
    <w:rsid w:val="00BF12B6"/>
    <w:rsid w:val="00BF1F3F"/>
    <w:rsid w:val="00C00C2E"/>
    <w:rsid w:val="00C157FF"/>
    <w:rsid w:val="00C22538"/>
    <w:rsid w:val="00C4103F"/>
    <w:rsid w:val="00C41991"/>
    <w:rsid w:val="00C456FB"/>
    <w:rsid w:val="00C52E0F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5B9D"/>
    <w:rsid w:val="00D46AA0"/>
    <w:rsid w:val="00D47D38"/>
    <w:rsid w:val="00D7532C"/>
    <w:rsid w:val="00D923BA"/>
    <w:rsid w:val="00DB2169"/>
    <w:rsid w:val="00DB7353"/>
    <w:rsid w:val="00DC3F44"/>
    <w:rsid w:val="00DD146A"/>
    <w:rsid w:val="00DD3E9D"/>
    <w:rsid w:val="00DE73EE"/>
    <w:rsid w:val="00E07930"/>
    <w:rsid w:val="00E14552"/>
    <w:rsid w:val="00E15D59"/>
    <w:rsid w:val="00E21B42"/>
    <w:rsid w:val="00E30517"/>
    <w:rsid w:val="00E3504A"/>
    <w:rsid w:val="00E42CC3"/>
    <w:rsid w:val="00E55512"/>
    <w:rsid w:val="00E71346"/>
    <w:rsid w:val="00E86A2B"/>
    <w:rsid w:val="00EA74CD"/>
    <w:rsid w:val="00EB3286"/>
    <w:rsid w:val="00EC3AF7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4E3B"/>
    <w:rsid w:val="00F365F2"/>
    <w:rsid w:val="00F54680"/>
    <w:rsid w:val="00F6766C"/>
    <w:rsid w:val="00F90B77"/>
    <w:rsid w:val="00FA1330"/>
    <w:rsid w:val="00FA764F"/>
    <w:rsid w:val="00FB7965"/>
    <w:rsid w:val="00FC0667"/>
    <w:rsid w:val="00FE7798"/>
    <w:rsid w:val="00FF2BB9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/>
      <w:b/>
      <w:sz w:val="26"/>
    </w:rPr>
  </w:style>
  <w:style w:type="paragraph" w:customStyle="1" w:styleId="Zawartotabeli">
    <w:name w:val="Zawartość tabeli"/>
    <w:basedOn w:val="Normal"/>
    <w:uiPriority w:val="99"/>
    <w:rsid w:val="008D5C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8D5C7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5C7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0793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216</Words>
  <Characters>1300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KZ</cp:lastModifiedBy>
  <cp:revision>4</cp:revision>
  <cp:lastPrinted>2016-07-26T08:32:00Z</cp:lastPrinted>
  <dcterms:created xsi:type="dcterms:W3CDTF">2019-06-19T13:36:00Z</dcterms:created>
  <dcterms:modified xsi:type="dcterms:W3CDTF">2019-08-14T07:55:00Z</dcterms:modified>
</cp:coreProperties>
</file>