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28" w:rsidRDefault="001B2728" w:rsidP="006B2C56">
      <w:pPr>
        <w:spacing w:after="0"/>
        <w:rPr>
          <w:i/>
        </w:rPr>
      </w:pPr>
      <w:r>
        <w:rPr>
          <w:i/>
        </w:rPr>
        <w:t>Wójt Gminy</w:t>
      </w:r>
    </w:p>
    <w:p w:rsidR="001B2728" w:rsidRDefault="001B2728" w:rsidP="006B2C56">
      <w:pPr>
        <w:spacing w:after="0"/>
        <w:rPr>
          <w:i/>
        </w:rPr>
      </w:pPr>
      <w:r>
        <w:rPr>
          <w:i/>
        </w:rPr>
        <w:t xml:space="preserve">     Iwaniska</w:t>
      </w:r>
    </w:p>
    <w:p w:rsidR="001B2728" w:rsidRDefault="001B2728" w:rsidP="006B2C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RG.6733.20.2021 </w:t>
      </w:r>
    </w:p>
    <w:p w:rsidR="001B2728" w:rsidRDefault="001B2728" w:rsidP="006B2C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OBWIESZCZENIE</w:t>
      </w:r>
    </w:p>
    <w:p w:rsidR="001B2728" w:rsidRDefault="001B2728" w:rsidP="006B2C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Wójta Gminy Iwaniska</w:t>
      </w:r>
    </w:p>
    <w:p w:rsidR="001B2728" w:rsidRDefault="001B2728" w:rsidP="006B2C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z dnia 30.11.2021r.</w:t>
      </w:r>
    </w:p>
    <w:p w:rsidR="001B2728" w:rsidRDefault="001B2728" w:rsidP="006B2C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2728" w:rsidRDefault="001B2728" w:rsidP="006B2C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Zgodnie z art. 10 § 1, art. 49 i art. 104 § 1 ustawy z dnia 14 czerwca 1960r. – Kodeks postępowania administracyjnego (t.j. Dz. U. z 2021r. poz 735 z póź. zm.), w związku z art. 51 ust. 1 i 2, art. 52 ust. 1 ustawy z dnia 27 marca 2003r. o planowaniu i zagospodarowaniu przestrzennym (t.j. Dz. U. z 2021r. poz. 741 z późn. zm.)</w:t>
      </w:r>
    </w:p>
    <w:p w:rsidR="001B2728" w:rsidRDefault="001B2728" w:rsidP="006B2C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728" w:rsidRDefault="001B2728" w:rsidP="006B2C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zawiadamiam </w:t>
      </w:r>
    </w:p>
    <w:p w:rsidR="001B2728" w:rsidRDefault="001B2728" w:rsidP="006B2C5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w dniu 30.11.2021r. została wydana decyzja o ustaleniu lokalizacji inwestycji celu publicznego dla inwestycji pod nazwą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„Przebudowa rowu polegającego na wykonaniu dwóch przepustów o przekroju zamkniętym o średnicy mniejszej od 1m i długości nie większej niż 10m na działkach o nr ewid. 1717, 1699/5 w miejscowości Iwaniska,                     ul. Słodowa, obręb Iwaniska, gmina Iwaniska.”</w:t>
      </w:r>
    </w:p>
    <w:p w:rsidR="001B2728" w:rsidRDefault="001B2728" w:rsidP="006B2C56">
      <w:pPr>
        <w:spacing w:after="0"/>
        <w:jc w:val="both"/>
        <w:rPr>
          <w:rFonts w:ascii="Times New Roman" w:hAnsi="Times New Roman"/>
          <w:b/>
          <w:bCs/>
          <w:sz w:val="24"/>
        </w:rPr>
      </w:pPr>
    </w:p>
    <w:p w:rsidR="001B2728" w:rsidRDefault="001B2728" w:rsidP="006B2C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Inwestorem przedsięwzięcia jest P. Jan Ciepiela i P. Maria Ciepiela ul. Słodowa 53,                       27-570 Iwaniska</w:t>
      </w:r>
    </w:p>
    <w:p w:rsidR="001B2728" w:rsidRDefault="001B2728" w:rsidP="006B2C56">
      <w:pPr>
        <w:widowControl w:val="0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1B2728" w:rsidRDefault="001B2728" w:rsidP="006B2C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wydanej decyzji służy stronom odwołanie do Samorządowego Kolegium Odwoławczego w Kielcach, Al. IX Wieków Kielc 3, </w:t>
      </w:r>
      <w:r>
        <w:rPr>
          <w:rFonts w:ascii="Times New Roman" w:hAnsi="Times New Roman"/>
          <w:color w:val="000000"/>
          <w:sz w:val="24"/>
          <w:szCs w:val="24"/>
        </w:rPr>
        <w:t xml:space="preserve">25-516 </w:t>
      </w:r>
      <w:r>
        <w:rPr>
          <w:rFonts w:ascii="Times New Roman" w:hAnsi="Times New Roman"/>
          <w:sz w:val="24"/>
          <w:szCs w:val="24"/>
        </w:rPr>
        <w:t xml:space="preserve">Kielce, za pośrednictwem Wójta Gminy Iwaniska, w terminie 14 dni od daty jej otrzymania. </w:t>
      </w:r>
    </w:p>
    <w:p w:rsidR="001B2728" w:rsidRDefault="001B2728" w:rsidP="006B2C56">
      <w:pPr>
        <w:widowControl w:val="0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1B2728" w:rsidRDefault="001B2728" w:rsidP="006B2C5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ahoma"/>
          <w:b/>
          <w:sz w:val="24"/>
          <w:szCs w:val="24"/>
          <w:lang w:eastAsia="pl-PL"/>
        </w:rPr>
      </w:pPr>
      <w:r>
        <w:rPr>
          <w:rFonts w:ascii="Times New Roman" w:hAnsi="Times New Roman" w:cs="Tahoma"/>
          <w:sz w:val="24"/>
          <w:szCs w:val="24"/>
          <w:lang w:eastAsia="pl-PL"/>
        </w:rPr>
        <w:t xml:space="preserve">Strony postępowania mogą zapoznać się z wnioskiem inwestora i możliwość złożenia ewentualnych uwag lub wniosków w terminie </w:t>
      </w:r>
      <w:r>
        <w:rPr>
          <w:rFonts w:ascii="Times New Roman" w:hAnsi="Times New Roman" w:cs="Tahoma"/>
          <w:b/>
          <w:sz w:val="24"/>
          <w:szCs w:val="24"/>
          <w:lang w:eastAsia="pl-PL"/>
        </w:rPr>
        <w:t>7 dni</w:t>
      </w:r>
      <w:r>
        <w:rPr>
          <w:rFonts w:ascii="Times New Roman" w:hAnsi="Times New Roman" w:cs="Tahoma"/>
          <w:sz w:val="24"/>
          <w:szCs w:val="24"/>
          <w:lang w:eastAsia="pl-PL"/>
        </w:rPr>
        <w:t xml:space="preserve"> od daty otrzymania niniejszego </w:t>
      </w:r>
      <w:r>
        <w:rPr>
          <w:rFonts w:ascii="Times New Roman" w:hAnsi="Times New Roman" w:cs="Tahoma"/>
          <w:b/>
          <w:sz w:val="24"/>
          <w:szCs w:val="24"/>
          <w:lang w:eastAsia="pl-PL"/>
        </w:rPr>
        <w:t>zawiadomienia</w:t>
      </w:r>
      <w:r>
        <w:rPr>
          <w:rFonts w:ascii="Times New Roman" w:hAnsi="Times New Roman" w:cs="Tahoma"/>
          <w:sz w:val="24"/>
          <w:szCs w:val="24"/>
          <w:lang w:eastAsia="pl-PL"/>
        </w:rPr>
        <w:t xml:space="preserve"> do Wójta Gminy Iwaniska, ul. Rynek 3, 27-570 Iwaniska</w:t>
      </w:r>
    </w:p>
    <w:p w:rsidR="001B2728" w:rsidRDefault="001B2728" w:rsidP="006B2C5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ahoma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hAnsi="Times New Roman" w:cs="Tahoma"/>
          <w:i/>
          <w:sz w:val="24"/>
          <w:szCs w:val="24"/>
          <w:lang w:eastAsia="pl-PL"/>
        </w:rPr>
        <w:t xml:space="preserve">adres poczty elektronicznej email: </w:t>
      </w:r>
      <w:r>
        <w:rPr>
          <w:rFonts w:ascii="Times New Roman" w:hAnsi="Times New Roman" w:cs="Tahoma"/>
          <w:i/>
          <w:color w:val="000000"/>
          <w:sz w:val="24"/>
          <w:szCs w:val="24"/>
          <w:u w:val="single"/>
          <w:lang w:eastAsia="pl-PL"/>
        </w:rPr>
        <w:t>drogi@iwaniska.pl</w:t>
      </w:r>
    </w:p>
    <w:p w:rsidR="001B2728" w:rsidRDefault="001B2728" w:rsidP="006B2C56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ahoma"/>
          <w:b/>
          <w:i/>
          <w:sz w:val="24"/>
          <w:szCs w:val="24"/>
          <w:lang w:eastAsia="pl-PL"/>
        </w:rPr>
      </w:pPr>
      <w:r>
        <w:rPr>
          <w:rFonts w:ascii="Times New Roman" w:hAnsi="Times New Roman" w:cs="Tahoma"/>
          <w:i/>
          <w:sz w:val="24"/>
          <w:szCs w:val="24"/>
          <w:lang w:eastAsia="pl-PL"/>
        </w:rPr>
        <w:t>adres elektronicznej skrzynki podawczej ePUAP: /27j6hs1ie7/skrytka- podczas wyszukiwania podmiotu na ePUAP należy wpisać: Urząd Gminy w Iwaniskach lub 27j6hs1ie7.</w:t>
      </w:r>
    </w:p>
    <w:p w:rsidR="001B2728" w:rsidRDefault="001B2728" w:rsidP="006B2C56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b/>
          <w:sz w:val="24"/>
          <w:szCs w:val="24"/>
          <w:lang w:eastAsia="pl-PL"/>
        </w:rPr>
      </w:pPr>
    </w:p>
    <w:p w:rsidR="001B2728" w:rsidRDefault="001B2728" w:rsidP="006B2C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ahoma"/>
          <w:b/>
          <w:sz w:val="24"/>
          <w:szCs w:val="24"/>
          <w:lang w:eastAsia="pl-PL"/>
        </w:rPr>
      </w:pPr>
      <w:r>
        <w:rPr>
          <w:rFonts w:ascii="Times New Roman" w:hAnsi="Times New Roman" w:cs="Tahoma"/>
          <w:b/>
          <w:sz w:val="24"/>
          <w:szCs w:val="24"/>
          <w:lang w:eastAsia="pl-PL"/>
        </w:rPr>
        <w:t>W przypadku braku zastrzeżeń i wniosków obecność nie jest obowiązkowa.</w:t>
      </w:r>
    </w:p>
    <w:p w:rsidR="001B2728" w:rsidRDefault="001B2728" w:rsidP="006B2C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2728" w:rsidRDefault="001B2728" w:rsidP="006B2C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Zawiadomienie uważa się za dokonane po upływie 14 dni od dnia publicznego ogłoszenia.</w:t>
      </w:r>
    </w:p>
    <w:p w:rsidR="001B2728" w:rsidRDefault="001B2728" w:rsidP="006B2C56">
      <w:pPr>
        <w:rPr>
          <w:rStyle w:val="Hyperlink"/>
        </w:rPr>
      </w:pPr>
      <w:r>
        <w:rPr>
          <w:rFonts w:ascii="Times New Roman" w:hAnsi="Times New Roman"/>
          <w:sz w:val="24"/>
          <w:szCs w:val="24"/>
        </w:rPr>
        <w:t xml:space="preserve">Obwieszczenie podaje się do publicznej wiadomości poprzez wywieszenie na tablicy ogłoszeń w siedzibie Urzędu Gminy w Iwaniskach, </w:t>
      </w:r>
      <w:r>
        <w:rPr>
          <w:rFonts w:ascii="Times New Roman" w:hAnsi="Times New Roman"/>
        </w:rPr>
        <w:t xml:space="preserve">, na tablicy ogłoszeń  w sołectwie Iwaniska oraz na stronie Biuletynu Informacji Publicznej Urzędu Gminy w Iwaniskach </w:t>
      </w:r>
      <w:hyperlink r:id="rId5" w:history="1">
        <w:r>
          <w:rPr>
            <w:rStyle w:val="Hyperlink"/>
            <w:rFonts w:ascii="Times New Roman" w:hAnsi="Times New Roman"/>
          </w:rPr>
          <w:t>http://iwaniska.pl/bip</w:t>
        </w:r>
      </w:hyperlink>
    </w:p>
    <w:p w:rsidR="001B2728" w:rsidRDefault="001B2728" w:rsidP="006B2C56">
      <w:pPr>
        <w:spacing w:after="0"/>
        <w:jc w:val="right"/>
        <w:rPr>
          <w:i/>
        </w:rPr>
      </w:pPr>
      <w:r>
        <w:rPr>
          <w:i/>
        </w:rPr>
        <w:t xml:space="preserve"> </w:t>
      </w:r>
    </w:p>
    <w:p w:rsidR="001B2728" w:rsidRDefault="001B2728" w:rsidP="006B2C56">
      <w:pPr>
        <w:spacing w:after="0"/>
        <w:jc w:val="right"/>
        <w:rPr>
          <w:i/>
        </w:rPr>
      </w:pPr>
      <w:r>
        <w:rPr>
          <w:i/>
        </w:rPr>
        <w:t>Wójt Gminy Iwaniska</w:t>
      </w:r>
      <w:r>
        <w:rPr>
          <w:i/>
        </w:rPr>
        <w:br/>
        <w:t xml:space="preserve">                                                                                                                                                       Marek Staniek</w:t>
      </w:r>
    </w:p>
    <w:p w:rsidR="001B2728" w:rsidRDefault="001B2728">
      <w:bookmarkStart w:id="0" w:name="_GoBack"/>
      <w:bookmarkEnd w:id="0"/>
    </w:p>
    <w:sectPr w:rsidR="001B2728" w:rsidSect="00E4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C56"/>
    <w:rsid w:val="001B2728"/>
    <w:rsid w:val="004A06FF"/>
    <w:rsid w:val="00552334"/>
    <w:rsid w:val="005D07EA"/>
    <w:rsid w:val="006B2C56"/>
    <w:rsid w:val="00A6545B"/>
    <w:rsid w:val="00C97C48"/>
    <w:rsid w:val="00E4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C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B2C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waniska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356</Words>
  <Characters>2142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</dc:title>
  <dc:subject/>
  <dc:creator>olga</dc:creator>
  <cp:keywords/>
  <dc:description/>
  <cp:lastModifiedBy>KZ</cp:lastModifiedBy>
  <cp:revision>2</cp:revision>
  <dcterms:created xsi:type="dcterms:W3CDTF">2021-11-30T13:51:00Z</dcterms:created>
  <dcterms:modified xsi:type="dcterms:W3CDTF">2021-11-30T13:51:00Z</dcterms:modified>
</cp:coreProperties>
</file>