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CE" w:rsidRPr="001D7821" w:rsidRDefault="00EA51CE" w:rsidP="00C22D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Iwaniska, dnia 26</w:t>
      </w:r>
      <w:r w:rsidRPr="001D7821">
        <w:rPr>
          <w:rFonts w:ascii="Times New Roman" w:hAnsi="Times New Roman"/>
          <w:sz w:val="24"/>
          <w:szCs w:val="24"/>
        </w:rPr>
        <w:t xml:space="preserve">.06.2018 r. </w:t>
      </w:r>
    </w:p>
    <w:p w:rsidR="00EA51CE" w:rsidRPr="001D7821" w:rsidRDefault="00EA51CE" w:rsidP="00A143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51CE" w:rsidRPr="00A135D3" w:rsidRDefault="00EA51CE" w:rsidP="00C013E3">
      <w:pPr>
        <w:pStyle w:val="Header"/>
        <w:jc w:val="center"/>
        <w:rPr>
          <w:rFonts w:ascii="Cambria" w:hAnsi="Cambria" w:cs="Arial"/>
          <w:bCs/>
          <w:i/>
          <w:iCs/>
          <w:sz w:val="20"/>
        </w:rPr>
      </w:pPr>
      <w:r>
        <w:rPr>
          <w:rFonts w:ascii="Cambria" w:hAnsi="Cambria" w:cs="Arial"/>
          <w:sz w:val="20"/>
        </w:rPr>
        <w:t xml:space="preserve">                                                                                                                         </w:t>
      </w:r>
      <w:r w:rsidRPr="00C00E34">
        <w:rPr>
          <w:rFonts w:ascii="Cambria" w:hAnsi="Cambria" w:cs="Arial"/>
          <w:sz w:val="20"/>
        </w:rPr>
        <w:t xml:space="preserve">Numer postępowania: </w:t>
      </w:r>
      <w:r>
        <w:rPr>
          <w:rFonts w:ascii="Cambria" w:hAnsi="Cambria" w:cs="Arial"/>
          <w:bCs/>
          <w:i/>
          <w:iCs/>
          <w:sz w:val="20"/>
        </w:rPr>
        <w:t xml:space="preserve"> 3/2018</w:t>
      </w:r>
    </w:p>
    <w:p w:rsidR="00EA51CE" w:rsidRDefault="00EA51CE" w:rsidP="009721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51CE" w:rsidRPr="0097217B" w:rsidRDefault="00EA51CE" w:rsidP="009721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51CE" w:rsidRPr="0097217B" w:rsidRDefault="00EA51CE" w:rsidP="0097217B">
      <w:pPr>
        <w:jc w:val="center"/>
        <w:rPr>
          <w:rFonts w:ascii="Times New Roman" w:hAnsi="Times New Roman"/>
          <w:b/>
          <w:spacing w:val="80"/>
          <w:sz w:val="28"/>
          <w:szCs w:val="28"/>
          <w:u w:val="single"/>
        </w:rPr>
      </w:pPr>
      <w:r w:rsidRPr="0097217B">
        <w:rPr>
          <w:rFonts w:ascii="Times New Roman" w:hAnsi="Times New Roman"/>
          <w:b/>
          <w:spacing w:val="80"/>
          <w:sz w:val="28"/>
          <w:szCs w:val="28"/>
          <w:u w:val="single"/>
        </w:rPr>
        <w:t>INFORMACJA O WYNIKACH</w:t>
      </w:r>
    </w:p>
    <w:p w:rsidR="00EA51CE" w:rsidRPr="00C013E3" w:rsidRDefault="00EA51CE" w:rsidP="00C013E3">
      <w:pPr>
        <w:rPr>
          <w:sz w:val="24"/>
          <w:szCs w:val="24"/>
        </w:rPr>
      </w:pPr>
    </w:p>
    <w:p w:rsidR="00EA51CE" w:rsidRPr="00C013E3" w:rsidRDefault="00EA51CE" w:rsidP="00C013E3">
      <w:pPr>
        <w:rPr>
          <w:b/>
          <w:bCs/>
          <w:sz w:val="24"/>
          <w:szCs w:val="24"/>
        </w:rPr>
      </w:pPr>
      <w:r w:rsidRPr="00C013E3">
        <w:rPr>
          <w:bCs/>
          <w:sz w:val="24"/>
          <w:szCs w:val="24"/>
          <w:lang w:eastAsia="pl-PL"/>
        </w:rPr>
        <w:tab/>
      </w:r>
      <w:r w:rsidRPr="00C013E3">
        <w:rPr>
          <w:b/>
          <w:bCs/>
          <w:sz w:val="24"/>
          <w:szCs w:val="24"/>
        </w:rPr>
        <w:t xml:space="preserve">Ochotnica Straż Pożarna w Stobcu  </w:t>
      </w:r>
    </w:p>
    <w:p w:rsidR="00EA51CE" w:rsidRPr="00C013E3" w:rsidRDefault="00EA51CE" w:rsidP="00C013E3">
      <w:pPr>
        <w:rPr>
          <w:rStyle w:val="FontStyle25"/>
          <w:rFonts w:cs="Calibri"/>
          <w:bCs/>
          <w:sz w:val="24"/>
          <w:szCs w:val="24"/>
        </w:rPr>
      </w:pPr>
      <w:r w:rsidRPr="00C013E3">
        <w:rPr>
          <w:sz w:val="24"/>
          <w:szCs w:val="24"/>
        </w:rPr>
        <w:t xml:space="preserve">informuje, że na wykonanie zamówienia </w:t>
      </w:r>
      <w:bookmarkStart w:id="0" w:name="_GoBack"/>
      <w:bookmarkEnd w:id="0"/>
      <w:r w:rsidRPr="00C013E3">
        <w:rPr>
          <w:sz w:val="24"/>
          <w:szCs w:val="24"/>
        </w:rPr>
        <w:t xml:space="preserve">pn.  </w:t>
      </w:r>
      <w:r w:rsidRPr="00C013E3">
        <w:rPr>
          <w:rStyle w:val="FontStyle25"/>
          <w:rFonts w:cs="Calibri"/>
          <w:bCs/>
          <w:sz w:val="24"/>
          <w:szCs w:val="24"/>
        </w:rPr>
        <w:t>Zagospodarowanie terenu OSP                                   w miejscowości Stobiec, gm. Iwaniska</w:t>
      </w:r>
    </w:p>
    <w:p w:rsidR="00EA51CE" w:rsidRPr="00C013E3" w:rsidRDefault="00EA51CE" w:rsidP="00C013E3">
      <w:pPr>
        <w:rPr>
          <w:sz w:val="24"/>
          <w:szCs w:val="24"/>
        </w:rPr>
      </w:pPr>
      <w:r w:rsidRPr="00C013E3">
        <w:rPr>
          <w:sz w:val="24"/>
          <w:szCs w:val="24"/>
        </w:rPr>
        <w:t xml:space="preserve"> została wybrana oferta </w:t>
      </w:r>
    </w:p>
    <w:p w:rsidR="00EA51CE" w:rsidRPr="00C013E3" w:rsidRDefault="00EA51CE" w:rsidP="00C013E3">
      <w:pPr>
        <w:rPr>
          <w:sz w:val="24"/>
          <w:szCs w:val="24"/>
        </w:rPr>
      </w:pPr>
    </w:p>
    <w:p w:rsidR="00EA51CE" w:rsidRPr="00C013E3" w:rsidRDefault="00EA51CE" w:rsidP="00C013E3">
      <w:pPr>
        <w:rPr>
          <w:sz w:val="24"/>
          <w:szCs w:val="24"/>
        </w:rPr>
      </w:pPr>
      <w:r w:rsidRPr="00C013E3">
        <w:rPr>
          <w:sz w:val="24"/>
          <w:szCs w:val="24"/>
        </w:rPr>
        <w:t xml:space="preserve">  USŁUGI REMONTOWO -BUDOWLANE ZBIGNIEW DZIUBA, 28-200 Koniemłoty, ul. Szkolna 31</w:t>
      </w:r>
    </w:p>
    <w:p w:rsidR="00EA51CE" w:rsidRPr="00C013E3" w:rsidRDefault="00EA51CE" w:rsidP="00C013E3">
      <w:pPr>
        <w:rPr>
          <w:bCs/>
          <w:iCs/>
          <w:sz w:val="24"/>
          <w:szCs w:val="24"/>
          <w:lang/>
        </w:rPr>
      </w:pPr>
    </w:p>
    <w:p w:rsidR="00EA51CE" w:rsidRPr="00C013E3" w:rsidRDefault="00EA51CE" w:rsidP="00C013E3">
      <w:pPr>
        <w:rPr>
          <w:sz w:val="24"/>
          <w:szCs w:val="24"/>
        </w:rPr>
      </w:pPr>
      <w:r w:rsidRPr="00C013E3">
        <w:rPr>
          <w:sz w:val="24"/>
          <w:szCs w:val="24"/>
        </w:rPr>
        <w:t>cena oferty: 239.290,51 zł brutto</w:t>
      </w:r>
    </w:p>
    <w:p w:rsidR="00EA51CE" w:rsidRPr="003624A0" w:rsidRDefault="00EA51CE" w:rsidP="0097217B">
      <w:pPr>
        <w:pStyle w:val="Bezodstpw1"/>
        <w:ind w:firstLine="426"/>
        <w:jc w:val="both"/>
        <w:rPr>
          <w:b/>
          <w:bCs/>
          <w:iCs/>
          <w:sz w:val="24"/>
          <w:szCs w:val="24"/>
          <w:lang/>
        </w:rPr>
      </w:pPr>
    </w:p>
    <w:p w:rsidR="00EA51CE" w:rsidRPr="001D7821" w:rsidRDefault="00EA51CE" w:rsidP="001D78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 w:cs="Arial"/>
          <w:bCs/>
          <w:sz w:val="20"/>
        </w:rPr>
        <w:t xml:space="preserve"> </w:t>
      </w:r>
    </w:p>
    <w:p w:rsidR="00EA51CE" w:rsidRDefault="00EA51CE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51CE" w:rsidRDefault="00EA51CE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1CE" w:rsidRDefault="00EA51CE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1CE" w:rsidRDefault="00EA51CE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1CE" w:rsidRDefault="00EA51CE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1CE" w:rsidRDefault="00EA51CE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1CE" w:rsidRDefault="00EA51CE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51CE" w:rsidRDefault="00EA51CE" w:rsidP="00C449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1CE" w:rsidRPr="001D7821" w:rsidRDefault="00EA51CE" w:rsidP="00C449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51CE" w:rsidRPr="001D7821" w:rsidRDefault="00EA51CE" w:rsidP="00C449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7821">
        <w:rPr>
          <w:rFonts w:ascii="Times New Roman" w:hAnsi="Times New Roman"/>
          <w:sz w:val="24"/>
          <w:szCs w:val="24"/>
        </w:rPr>
        <w:t xml:space="preserve"> </w:t>
      </w:r>
    </w:p>
    <w:p w:rsidR="00EA51CE" w:rsidRPr="00400580" w:rsidRDefault="00EA51CE" w:rsidP="001D7821">
      <w:pPr>
        <w:spacing w:line="240" w:lineRule="auto"/>
        <w:jc w:val="right"/>
        <w:rPr>
          <w:i/>
          <w:sz w:val="18"/>
        </w:rPr>
      </w:pPr>
    </w:p>
    <w:p w:rsidR="00EA51CE" w:rsidRDefault="00EA51CE" w:rsidP="00C22DCF"/>
    <w:p w:rsidR="00EA51CE" w:rsidRDefault="00EA51CE" w:rsidP="00C22DCF"/>
    <w:p w:rsidR="00EA51CE" w:rsidRDefault="00EA51CE" w:rsidP="00C22DCF"/>
    <w:p w:rsidR="00EA51CE" w:rsidRDefault="00EA51CE" w:rsidP="00C22DCF"/>
    <w:p w:rsidR="00EA51CE" w:rsidRDefault="00EA51CE" w:rsidP="00C22DCF"/>
    <w:p w:rsidR="00EA51CE" w:rsidRDefault="00EA51CE" w:rsidP="00C22DCF"/>
    <w:p w:rsidR="00EA51CE" w:rsidRDefault="00EA51CE" w:rsidP="00C22DCF">
      <w:r>
        <w:t xml:space="preserve"> </w:t>
      </w:r>
    </w:p>
    <w:p w:rsidR="00EA51CE" w:rsidRDefault="00EA51CE" w:rsidP="00C22DCF"/>
    <w:p w:rsidR="00EA51CE" w:rsidRPr="00C22DCF" w:rsidRDefault="00EA51CE" w:rsidP="00C22DCF">
      <w:r>
        <w:t xml:space="preserve">    </w:t>
      </w:r>
    </w:p>
    <w:sectPr w:rsidR="00EA51CE" w:rsidRPr="00C22DCF" w:rsidSect="009F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CE" w:rsidRDefault="00EA51CE" w:rsidP="0050104C">
      <w:pPr>
        <w:spacing w:after="0" w:line="240" w:lineRule="auto"/>
      </w:pPr>
      <w:r>
        <w:separator/>
      </w:r>
    </w:p>
  </w:endnote>
  <w:endnote w:type="continuationSeparator" w:id="0">
    <w:p w:rsidR="00EA51CE" w:rsidRDefault="00EA51CE" w:rsidP="0050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CE" w:rsidRDefault="00EA51CE" w:rsidP="0050104C">
      <w:pPr>
        <w:spacing w:after="0" w:line="240" w:lineRule="auto"/>
      </w:pPr>
      <w:r>
        <w:separator/>
      </w:r>
    </w:p>
  </w:footnote>
  <w:footnote w:type="continuationSeparator" w:id="0">
    <w:p w:rsidR="00EA51CE" w:rsidRDefault="00EA51CE" w:rsidP="0050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18D5D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A3889"/>
    <w:multiLevelType w:val="hybridMultilevel"/>
    <w:tmpl w:val="FA5C60A4"/>
    <w:lvl w:ilvl="0" w:tplc="BABC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000ABAC8"/>
    <w:lvl w:ilvl="0" w:tplc="90B28596">
      <w:start w:val="1"/>
      <w:numFmt w:val="lowerLetter"/>
      <w:lvlText w:val="%1)"/>
      <w:lvlJc w:val="left"/>
      <w:pPr>
        <w:ind w:left="1582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1B3E08"/>
    <w:multiLevelType w:val="hybridMultilevel"/>
    <w:tmpl w:val="C3AAED04"/>
    <w:lvl w:ilvl="0" w:tplc="65C2377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36220"/>
    <w:multiLevelType w:val="hybridMultilevel"/>
    <w:tmpl w:val="A7B2D704"/>
    <w:lvl w:ilvl="0" w:tplc="39864EBE">
      <w:start w:val="1"/>
      <w:numFmt w:val="lowerLetter"/>
      <w:lvlText w:val="%1)"/>
      <w:lvlJc w:val="left"/>
      <w:pPr>
        <w:ind w:left="143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53B33DC"/>
    <w:multiLevelType w:val="hybridMultilevel"/>
    <w:tmpl w:val="676899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961CB5"/>
    <w:multiLevelType w:val="hybridMultilevel"/>
    <w:tmpl w:val="D6C84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12623"/>
    <w:multiLevelType w:val="hybridMultilevel"/>
    <w:tmpl w:val="72546D1E"/>
    <w:lvl w:ilvl="0" w:tplc="EFFA0C3C">
      <w:start w:val="1"/>
      <w:numFmt w:val="decimal"/>
      <w:lvlText w:val="%1."/>
      <w:lvlJc w:val="left"/>
      <w:pPr>
        <w:ind w:left="289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57" w:hanging="180"/>
      </w:pPr>
      <w:rPr>
        <w:rFonts w:cs="Times New Roman"/>
      </w:rPr>
    </w:lvl>
  </w:abstractNum>
  <w:abstractNum w:abstractNumId="10">
    <w:nsid w:val="33CD07E5"/>
    <w:multiLevelType w:val="hybridMultilevel"/>
    <w:tmpl w:val="C6A2E5A4"/>
    <w:lvl w:ilvl="0" w:tplc="43C43448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5C67CF"/>
    <w:multiLevelType w:val="hybridMultilevel"/>
    <w:tmpl w:val="177430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3360B3"/>
    <w:multiLevelType w:val="hybridMultilevel"/>
    <w:tmpl w:val="FDAC7786"/>
    <w:lvl w:ilvl="0" w:tplc="DF381AC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957C80"/>
    <w:multiLevelType w:val="hybridMultilevel"/>
    <w:tmpl w:val="E05EF83C"/>
    <w:lvl w:ilvl="0" w:tplc="CFEE6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2618C6"/>
    <w:multiLevelType w:val="hybridMultilevel"/>
    <w:tmpl w:val="2A6E3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FA042A"/>
    <w:multiLevelType w:val="hybridMultilevel"/>
    <w:tmpl w:val="42D66C20"/>
    <w:lvl w:ilvl="0" w:tplc="F8989186">
      <w:start w:val="4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5B882AA6"/>
    <w:multiLevelType w:val="hybridMultilevel"/>
    <w:tmpl w:val="01580FFE"/>
    <w:lvl w:ilvl="0" w:tplc="04AA40F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4CB1861"/>
    <w:multiLevelType w:val="hybridMultilevel"/>
    <w:tmpl w:val="A9C094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D304DC"/>
    <w:multiLevelType w:val="hybridMultilevel"/>
    <w:tmpl w:val="DC06921E"/>
    <w:lvl w:ilvl="0" w:tplc="B344E39E">
      <w:start w:val="2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C4850A9"/>
    <w:multiLevelType w:val="hybridMultilevel"/>
    <w:tmpl w:val="42C4AE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787C10"/>
    <w:multiLevelType w:val="hybridMultilevel"/>
    <w:tmpl w:val="24649AB8"/>
    <w:lvl w:ilvl="0" w:tplc="83F01746">
      <w:start w:val="1"/>
      <w:numFmt w:val="bullet"/>
      <w:lvlText w:val=""/>
      <w:lvlJc w:val="left"/>
      <w:pPr>
        <w:ind w:left="907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8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</w:num>
  <w:num w:numId="24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4C"/>
    <w:rsid w:val="000004E4"/>
    <w:rsid w:val="000031F7"/>
    <w:rsid w:val="00003876"/>
    <w:rsid w:val="0001530A"/>
    <w:rsid w:val="00017840"/>
    <w:rsid w:val="00024BDB"/>
    <w:rsid w:val="00026272"/>
    <w:rsid w:val="0002704E"/>
    <w:rsid w:val="0003511B"/>
    <w:rsid w:val="00050A43"/>
    <w:rsid w:val="00052786"/>
    <w:rsid w:val="0005353C"/>
    <w:rsid w:val="000570F0"/>
    <w:rsid w:val="00060FCE"/>
    <w:rsid w:val="00063012"/>
    <w:rsid w:val="00071335"/>
    <w:rsid w:val="000808E1"/>
    <w:rsid w:val="00081A65"/>
    <w:rsid w:val="000871D6"/>
    <w:rsid w:val="000B0116"/>
    <w:rsid w:val="000B0D6C"/>
    <w:rsid w:val="000B43C4"/>
    <w:rsid w:val="000E10EF"/>
    <w:rsid w:val="000E110A"/>
    <w:rsid w:val="000F4636"/>
    <w:rsid w:val="000F465E"/>
    <w:rsid w:val="000F7E46"/>
    <w:rsid w:val="00104CD4"/>
    <w:rsid w:val="00112367"/>
    <w:rsid w:val="00117C81"/>
    <w:rsid w:val="001218B0"/>
    <w:rsid w:val="00123120"/>
    <w:rsid w:val="00131BC5"/>
    <w:rsid w:val="00132466"/>
    <w:rsid w:val="001408DB"/>
    <w:rsid w:val="001464AD"/>
    <w:rsid w:val="00152950"/>
    <w:rsid w:val="001666E5"/>
    <w:rsid w:val="001763B6"/>
    <w:rsid w:val="0017644C"/>
    <w:rsid w:val="00176539"/>
    <w:rsid w:val="00176927"/>
    <w:rsid w:val="001775A4"/>
    <w:rsid w:val="0019471B"/>
    <w:rsid w:val="00196C6D"/>
    <w:rsid w:val="001A01F4"/>
    <w:rsid w:val="001B190A"/>
    <w:rsid w:val="001B758C"/>
    <w:rsid w:val="001C6672"/>
    <w:rsid w:val="001D2932"/>
    <w:rsid w:val="001D4559"/>
    <w:rsid w:val="001D6904"/>
    <w:rsid w:val="001D7821"/>
    <w:rsid w:val="001F4CEB"/>
    <w:rsid w:val="00230B7B"/>
    <w:rsid w:val="00236BDE"/>
    <w:rsid w:val="00240D7A"/>
    <w:rsid w:val="002440B3"/>
    <w:rsid w:val="0026069E"/>
    <w:rsid w:val="002661A3"/>
    <w:rsid w:val="00281136"/>
    <w:rsid w:val="0028660A"/>
    <w:rsid w:val="00287E9A"/>
    <w:rsid w:val="00292478"/>
    <w:rsid w:val="002A07A6"/>
    <w:rsid w:val="002A6BDB"/>
    <w:rsid w:val="002B2861"/>
    <w:rsid w:val="002B3D00"/>
    <w:rsid w:val="002B5071"/>
    <w:rsid w:val="002B73E3"/>
    <w:rsid w:val="002C268E"/>
    <w:rsid w:val="002E5F1A"/>
    <w:rsid w:val="002E65ED"/>
    <w:rsid w:val="002E7D90"/>
    <w:rsid w:val="002F09F3"/>
    <w:rsid w:val="002F0C05"/>
    <w:rsid w:val="002F2605"/>
    <w:rsid w:val="002F7A16"/>
    <w:rsid w:val="00310507"/>
    <w:rsid w:val="003166FA"/>
    <w:rsid w:val="0032394C"/>
    <w:rsid w:val="00331E6D"/>
    <w:rsid w:val="00335B54"/>
    <w:rsid w:val="003555CB"/>
    <w:rsid w:val="0035739A"/>
    <w:rsid w:val="003624A0"/>
    <w:rsid w:val="00365C10"/>
    <w:rsid w:val="00366FA3"/>
    <w:rsid w:val="00376CD1"/>
    <w:rsid w:val="0038007A"/>
    <w:rsid w:val="00381201"/>
    <w:rsid w:val="00385E09"/>
    <w:rsid w:val="00387136"/>
    <w:rsid w:val="00390B42"/>
    <w:rsid w:val="003A04FA"/>
    <w:rsid w:val="003A0B2A"/>
    <w:rsid w:val="003A5E68"/>
    <w:rsid w:val="003C0892"/>
    <w:rsid w:val="003C1119"/>
    <w:rsid w:val="003C69B3"/>
    <w:rsid w:val="003E4F86"/>
    <w:rsid w:val="003E75A3"/>
    <w:rsid w:val="003F389B"/>
    <w:rsid w:val="00400580"/>
    <w:rsid w:val="0040320B"/>
    <w:rsid w:val="00413995"/>
    <w:rsid w:val="00415310"/>
    <w:rsid w:val="004212F6"/>
    <w:rsid w:val="00421F36"/>
    <w:rsid w:val="0042529F"/>
    <w:rsid w:val="004446FF"/>
    <w:rsid w:val="00446CAD"/>
    <w:rsid w:val="00452ACC"/>
    <w:rsid w:val="00452B6B"/>
    <w:rsid w:val="00454BC6"/>
    <w:rsid w:val="00457021"/>
    <w:rsid w:val="00464EA1"/>
    <w:rsid w:val="00465745"/>
    <w:rsid w:val="004706CB"/>
    <w:rsid w:val="00471123"/>
    <w:rsid w:val="0047222E"/>
    <w:rsid w:val="00480B73"/>
    <w:rsid w:val="00481264"/>
    <w:rsid w:val="00492839"/>
    <w:rsid w:val="004B51F5"/>
    <w:rsid w:val="004C0171"/>
    <w:rsid w:val="004D1CE5"/>
    <w:rsid w:val="004D6C49"/>
    <w:rsid w:val="0050104C"/>
    <w:rsid w:val="00517A9A"/>
    <w:rsid w:val="00517F35"/>
    <w:rsid w:val="00523E31"/>
    <w:rsid w:val="00526A78"/>
    <w:rsid w:val="0053175C"/>
    <w:rsid w:val="00535095"/>
    <w:rsid w:val="0053598B"/>
    <w:rsid w:val="005402AC"/>
    <w:rsid w:val="00543FB9"/>
    <w:rsid w:val="005458C5"/>
    <w:rsid w:val="00545C27"/>
    <w:rsid w:val="00551D29"/>
    <w:rsid w:val="00551E22"/>
    <w:rsid w:val="00556716"/>
    <w:rsid w:val="00560A6C"/>
    <w:rsid w:val="005626F0"/>
    <w:rsid w:val="00563910"/>
    <w:rsid w:val="00567E58"/>
    <w:rsid w:val="005808CC"/>
    <w:rsid w:val="005910C4"/>
    <w:rsid w:val="00592C56"/>
    <w:rsid w:val="0059757E"/>
    <w:rsid w:val="005A1028"/>
    <w:rsid w:val="005C198D"/>
    <w:rsid w:val="005C57E1"/>
    <w:rsid w:val="005D0406"/>
    <w:rsid w:val="005E3EBD"/>
    <w:rsid w:val="005E44AB"/>
    <w:rsid w:val="005E73DD"/>
    <w:rsid w:val="006028F2"/>
    <w:rsid w:val="0060353F"/>
    <w:rsid w:val="006140F6"/>
    <w:rsid w:val="00614327"/>
    <w:rsid w:val="00623D62"/>
    <w:rsid w:val="006240B9"/>
    <w:rsid w:val="00631433"/>
    <w:rsid w:val="00632EE8"/>
    <w:rsid w:val="00641BE7"/>
    <w:rsid w:val="00643078"/>
    <w:rsid w:val="00646668"/>
    <w:rsid w:val="00653E7D"/>
    <w:rsid w:val="006544B1"/>
    <w:rsid w:val="00655741"/>
    <w:rsid w:val="00670D86"/>
    <w:rsid w:val="00680368"/>
    <w:rsid w:val="006949B2"/>
    <w:rsid w:val="006954A7"/>
    <w:rsid w:val="006A3F44"/>
    <w:rsid w:val="006A53ED"/>
    <w:rsid w:val="006A6FFB"/>
    <w:rsid w:val="006B21A0"/>
    <w:rsid w:val="006B48A5"/>
    <w:rsid w:val="006C4B08"/>
    <w:rsid w:val="006C5882"/>
    <w:rsid w:val="006C6BBE"/>
    <w:rsid w:val="006D49EE"/>
    <w:rsid w:val="006E2554"/>
    <w:rsid w:val="006E32D5"/>
    <w:rsid w:val="006E552E"/>
    <w:rsid w:val="006F33A2"/>
    <w:rsid w:val="006F3971"/>
    <w:rsid w:val="00703E71"/>
    <w:rsid w:val="00722291"/>
    <w:rsid w:val="00726B9A"/>
    <w:rsid w:val="007277FE"/>
    <w:rsid w:val="00741CDC"/>
    <w:rsid w:val="00742C44"/>
    <w:rsid w:val="007618FA"/>
    <w:rsid w:val="007718D4"/>
    <w:rsid w:val="00775198"/>
    <w:rsid w:val="00777A07"/>
    <w:rsid w:val="00777B51"/>
    <w:rsid w:val="00777D73"/>
    <w:rsid w:val="00781C3A"/>
    <w:rsid w:val="00781C86"/>
    <w:rsid w:val="007913E3"/>
    <w:rsid w:val="00797451"/>
    <w:rsid w:val="007A6F62"/>
    <w:rsid w:val="007B107F"/>
    <w:rsid w:val="007D30A4"/>
    <w:rsid w:val="007D68D0"/>
    <w:rsid w:val="007E1DBF"/>
    <w:rsid w:val="007E5EA2"/>
    <w:rsid w:val="007E7BDF"/>
    <w:rsid w:val="007F01FC"/>
    <w:rsid w:val="007F2DE4"/>
    <w:rsid w:val="007F598E"/>
    <w:rsid w:val="007F7957"/>
    <w:rsid w:val="00810453"/>
    <w:rsid w:val="00811F7C"/>
    <w:rsid w:val="0081299E"/>
    <w:rsid w:val="008233F8"/>
    <w:rsid w:val="00825D54"/>
    <w:rsid w:val="008304F1"/>
    <w:rsid w:val="008356D4"/>
    <w:rsid w:val="0083574B"/>
    <w:rsid w:val="008379EA"/>
    <w:rsid w:val="00840294"/>
    <w:rsid w:val="00851E49"/>
    <w:rsid w:val="008751F4"/>
    <w:rsid w:val="00876685"/>
    <w:rsid w:val="008821A4"/>
    <w:rsid w:val="00886362"/>
    <w:rsid w:val="008914EC"/>
    <w:rsid w:val="0089180B"/>
    <w:rsid w:val="00895976"/>
    <w:rsid w:val="00897419"/>
    <w:rsid w:val="008A035E"/>
    <w:rsid w:val="008A20D8"/>
    <w:rsid w:val="008A4E06"/>
    <w:rsid w:val="008A57CB"/>
    <w:rsid w:val="008A7D9D"/>
    <w:rsid w:val="008B25D3"/>
    <w:rsid w:val="008B57D7"/>
    <w:rsid w:val="008C292C"/>
    <w:rsid w:val="008C3E68"/>
    <w:rsid w:val="008C5808"/>
    <w:rsid w:val="008D10EB"/>
    <w:rsid w:val="008D2A46"/>
    <w:rsid w:val="008D77EB"/>
    <w:rsid w:val="008E4FFF"/>
    <w:rsid w:val="008F53E4"/>
    <w:rsid w:val="008F54AD"/>
    <w:rsid w:val="008F762F"/>
    <w:rsid w:val="00904444"/>
    <w:rsid w:val="00906026"/>
    <w:rsid w:val="009075AE"/>
    <w:rsid w:val="00907833"/>
    <w:rsid w:val="009137C1"/>
    <w:rsid w:val="00916A7A"/>
    <w:rsid w:val="009211BC"/>
    <w:rsid w:val="00922838"/>
    <w:rsid w:val="00923871"/>
    <w:rsid w:val="009256C8"/>
    <w:rsid w:val="00925C02"/>
    <w:rsid w:val="009265F8"/>
    <w:rsid w:val="009306AA"/>
    <w:rsid w:val="0093228E"/>
    <w:rsid w:val="00940736"/>
    <w:rsid w:val="00945794"/>
    <w:rsid w:val="009549D6"/>
    <w:rsid w:val="00967559"/>
    <w:rsid w:val="00971ED7"/>
    <w:rsid w:val="0097217B"/>
    <w:rsid w:val="00975025"/>
    <w:rsid w:val="0098636C"/>
    <w:rsid w:val="00991A49"/>
    <w:rsid w:val="009A2E75"/>
    <w:rsid w:val="009A465B"/>
    <w:rsid w:val="009B210F"/>
    <w:rsid w:val="009C1C21"/>
    <w:rsid w:val="009C4DE0"/>
    <w:rsid w:val="009D016F"/>
    <w:rsid w:val="009D30A5"/>
    <w:rsid w:val="009D7A7D"/>
    <w:rsid w:val="009E3D02"/>
    <w:rsid w:val="009F4C1C"/>
    <w:rsid w:val="009F5D91"/>
    <w:rsid w:val="009F6406"/>
    <w:rsid w:val="00A04B15"/>
    <w:rsid w:val="00A135D3"/>
    <w:rsid w:val="00A13FFD"/>
    <w:rsid w:val="00A143C7"/>
    <w:rsid w:val="00A14687"/>
    <w:rsid w:val="00A15399"/>
    <w:rsid w:val="00A15581"/>
    <w:rsid w:val="00A161A6"/>
    <w:rsid w:val="00A20A10"/>
    <w:rsid w:val="00A52937"/>
    <w:rsid w:val="00A6436F"/>
    <w:rsid w:val="00A7317F"/>
    <w:rsid w:val="00A76F7E"/>
    <w:rsid w:val="00A869E7"/>
    <w:rsid w:val="00A91975"/>
    <w:rsid w:val="00A94340"/>
    <w:rsid w:val="00A95D83"/>
    <w:rsid w:val="00AB2115"/>
    <w:rsid w:val="00AB53D5"/>
    <w:rsid w:val="00AB7883"/>
    <w:rsid w:val="00AC071C"/>
    <w:rsid w:val="00AC2D11"/>
    <w:rsid w:val="00AC3927"/>
    <w:rsid w:val="00AC7D5B"/>
    <w:rsid w:val="00AE1EAF"/>
    <w:rsid w:val="00AE3EBF"/>
    <w:rsid w:val="00AE7830"/>
    <w:rsid w:val="00AF0EB3"/>
    <w:rsid w:val="00AF2349"/>
    <w:rsid w:val="00AF74A0"/>
    <w:rsid w:val="00B01DA0"/>
    <w:rsid w:val="00B13111"/>
    <w:rsid w:val="00B15B2C"/>
    <w:rsid w:val="00B1755D"/>
    <w:rsid w:val="00B23555"/>
    <w:rsid w:val="00B31BE9"/>
    <w:rsid w:val="00B41F5C"/>
    <w:rsid w:val="00B50B9E"/>
    <w:rsid w:val="00B56DF1"/>
    <w:rsid w:val="00B62F9B"/>
    <w:rsid w:val="00B66650"/>
    <w:rsid w:val="00B67EE4"/>
    <w:rsid w:val="00B75355"/>
    <w:rsid w:val="00B82CCA"/>
    <w:rsid w:val="00B84B15"/>
    <w:rsid w:val="00B9337E"/>
    <w:rsid w:val="00B94E87"/>
    <w:rsid w:val="00BA2E30"/>
    <w:rsid w:val="00BA30AE"/>
    <w:rsid w:val="00BA5DCB"/>
    <w:rsid w:val="00BB6BC4"/>
    <w:rsid w:val="00BE6418"/>
    <w:rsid w:val="00BF1892"/>
    <w:rsid w:val="00C000EE"/>
    <w:rsid w:val="00C00E34"/>
    <w:rsid w:val="00C01301"/>
    <w:rsid w:val="00C013E3"/>
    <w:rsid w:val="00C05F1C"/>
    <w:rsid w:val="00C16228"/>
    <w:rsid w:val="00C22DCF"/>
    <w:rsid w:val="00C40FEA"/>
    <w:rsid w:val="00C44035"/>
    <w:rsid w:val="00C44974"/>
    <w:rsid w:val="00C45405"/>
    <w:rsid w:val="00C466EB"/>
    <w:rsid w:val="00C55C3E"/>
    <w:rsid w:val="00C65AA7"/>
    <w:rsid w:val="00C667A5"/>
    <w:rsid w:val="00C66FD6"/>
    <w:rsid w:val="00C67710"/>
    <w:rsid w:val="00C71B43"/>
    <w:rsid w:val="00C724C6"/>
    <w:rsid w:val="00C74CB0"/>
    <w:rsid w:val="00C803B2"/>
    <w:rsid w:val="00C80F61"/>
    <w:rsid w:val="00C94C29"/>
    <w:rsid w:val="00C9608A"/>
    <w:rsid w:val="00C9636B"/>
    <w:rsid w:val="00CB1C5C"/>
    <w:rsid w:val="00CB61D6"/>
    <w:rsid w:val="00CC4883"/>
    <w:rsid w:val="00CC66E7"/>
    <w:rsid w:val="00CF161E"/>
    <w:rsid w:val="00CF5064"/>
    <w:rsid w:val="00CF702C"/>
    <w:rsid w:val="00D01DCA"/>
    <w:rsid w:val="00D01F23"/>
    <w:rsid w:val="00D04A5E"/>
    <w:rsid w:val="00D07403"/>
    <w:rsid w:val="00D12000"/>
    <w:rsid w:val="00D13DBF"/>
    <w:rsid w:val="00D22B33"/>
    <w:rsid w:val="00D33244"/>
    <w:rsid w:val="00D36EA9"/>
    <w:rsid w:val="00D373B2"/>
    <w:rsid w:val="00D43228"/>
    <w:rsid w:val="00D43419"/>
    <w:rsid w:val="00D72A7F"/>
    <w:rsid w:val="00D74D65"/>
    <w:rsid w:val="00D75CE4"/>
    <w:rsid w:val="00D77FCA"/>
    <w:rsid w:val="00D90154"/>
    <w:rsid w:val="00D9053B"/>
    <w:rsid w:val="00D92A87"/>
    <w:rsid w:val="00D96926"/>
    <w:rsid w:val="00D96D39"/>
    <w:rsid w:val="00DA2E54"/>
    <w:rsid w:val="00DB3BB0"/>
    <w:rsid w:val="00DB5331"/>
    <w:rsid w:val="00DB731B"/>
    <w:rsid w:val="00DC0058"/>
    <w:rsid w:val="00DC0633"/>
    <w:rsid w:val="00DC0C17"/>
    <w:rsid w:val="00DC350B"/>
    <w:rsid w:val="00DC52F9"/>
    <w:rsid w:val="00DC6ED4"/>
    <w:rsid w:val="00DD24D8"/>
    <w:rsid w:val="00DD3A78"/>
    <w:rsid w:val="00DE2800"/>
    <w:rsid w:val="00DE642A"/>
    <w:rsid w:val="00DE6C76"/>
    <w:rsid w:val="00DF36B8"/>
    <w:rsid w:val="00DF53E5"/>
    <w:rsid w:val="00E06049"/>
    <w:rsid w:val="00E24E3A"/>
    <w:rsid w:val="00E279C9"/>
    <w:rsid w:val="00E36193"/>
    <w:rsid w:val="00E427FE"/>
    <w:rsid w:val="00E535E8"/>
    <w:rsid w:val="00E54657"/>
    <w:rsid w:val="00E61938"/>
    <w:rsid w:val="00E6357F"/>
    <w:rsid w:val="00E654D5"/>
    <w:rsid w:val="00E654FC"/>
    <w:rsid w:val="00E74D42"/>
    <w:rsid w:val="00E84907"/>
    <w:rsid w:val="00E9477A"/>
    <w:rsid w:val="00E97169"/>
    <w:rsid w:val="00E97452"/>
    <w:rsid w:val="00EA2DED"/>
    <w:rsid w:val="00EA31C5"/>
    <w:rsid w:val="00EA321B"/>
    <w:rsid w:val="00EA51CE"/>
    <w:rsid w:val="00EA7D59"/>
    <w:rsid w:val="00EC145C"/>
    <w:rsid w:val="00EC60F4"/>
    <w:rsid w:val="00EC61D7"/>
    <w:rsid w:val="00EE02A1"/>
    <w:rsid w:val="00EE0C46"/>
    <w:rsid w:val="00EE6762"/>
    <w:rsid w:val="00EF0212"/>
    <w:rsid w:val="00EF785F"/>
    <w:rsid w:val="00F01244"/>
    <w:rsid w:val="00F14423"/>
    <w:rsid w:val="00F16B54"/>
    <w:rsid w:val="00F26A56"/>
    <w:rsid w:val="00F326B2"/>
    <w:rsid w:val="00F361A5"/>
    <w:rsid w:val="00F50FA6"/>
    <w:rsid w:val="00F57AB8"/>
    <w:rsid w:val="00F60B14"/>
    <w:rsid w:val="00F678B7"/>
    <w:rsid w:val="00F8257E"/>
    <w:rsid w:val="00F857FE"/>
    <w:rsid w:val="00F9131E"/>
    <w:rsid w:val="00F967FB"/>
    <w:rsid w:val="00F97C2E"/>
    <w:rsid w:val="00FA14D3"/>
    <w:rsid w:val="00FB6C9A"/>
    <w:rsid w:val="00FB6F21"/>
    <w:rsid w:val="00FC5F8C"/>
    <w:rsid w:val="00FD0334"/>
    <w:rsid w:val="00FD130F"/>
    <w:rsid w:val="00FD1618"/>
    <w:rsid w:val="00FD36AA"/>
    <w:rsid w:val="00FE1408"/>
    <w:rsid w:val="00FE66E8"/>
    <w:rsid w:val="00FF1A00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F9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F9B"/>
    <w:rPr>
      <w:rFonts w:ascii="Cambria" w:hAnsi="Cambria" w:cs="Times New Roman"/>
      <w:color w:val="365F91"/>
      <w:sz w:val="32"/>
      <w:szCs w:val="32"/>
    </w:rPr>
  </w:style>
  <w:style w:type="paragraph" w:styleId="Header">
    <w:name w:val="header"/>
    <w:basedOn w:val="Normal"/>
    <w:link w:val="HeaderChar"/>
    <w:uiPriority w:val="99"/>
    <w:rsid w:val="0050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10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10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0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B7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2B73E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954A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C3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3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E6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E68"/>
    <w:rPr>
      <w:b/>
      <w:bCs/>
    </w:rPr>
  </w:style>
  <w:style w:type="paragraph" w:styleId="ListParagraph">
    <w:name w:val="List Paragraph"/>
    <w:basedOn w:val="Normal"/>
    <w:uiPriority w:val="99"/>
    <w:qFormat/>
    <w:rsid w:val="00E06049"/>
    <w:pPr>
      <w:ind w:left="720"/>
      <w:contextualSpacing/>
    </w:pPr>
  </w:style>
  <w:style w:type="table" w:styleId="TableGrid">
    <w:name w:val="Table Grid"/>
    <w:basedOn w:val="TableNormal"/>
    <w:uiPriority w:val="99"/>
    <w:rsid w:val="00DC52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D92A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D92A87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92A87"/>
    <w:rPr>
      <w:rFonts w:cs="Times New Roman"/>
      <w:vertAlign w:val="superscript"/>
    </w:rPr>
  </w:style>
  <w:style w:type="paragraph" w:customStyle="1" w:styleId="Default">
    <w:name w:val="Default"/>
    <w:uiPriority w:val="99"/>
    <w:rsid w:val="00781C8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7217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217B"/>
    <w:rPr>
      <w:rFonts w:ascii="Times New Roman" w:hAnsi="Times New Roman" w:cs="Times New Roman"/>
      <w:sz w:val="20"/>
      <w:szCs w:val="20"/>
      <w:lang/>
    </w:rPr>
  </w:style>
  <w:style w:type="paragraph" w:styleId="Title">
    <w:name w:val="Title"/>
    <w:basedOn w:val="Normal"/>
    <w:link w:val="TitleChar"/>
    <w:uiPriority w:val="99"/>
    <w:qFormat/>
    <w:locked/>
    <w:rsid w:val="0097217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7217B"/>
    <w:rPr>
      <w:rFonts w:ascii="Times New Roman" w:hAnsi="Times New Roman" w:cs="Times New Roman"/>
      <w:b/>
      <w:sz w:val="20"/>
      <w:szCs w:val="20"/>
      <w:lang w:eastAsia="en-US"/>
    </w:rPr>
  </w:style>
  <w:style w:type="paragraph" w:customStyle="1" w:styleId="Bezodstpw1">
    <w:name w:val="Bez odstępów1"/>
    <w:uiPriority w:val="99"/>
    <w:rsid w:val="0097217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FontStyle25">
    <w:name w:val="Font Style25"/>
    <w:uiPriority w:val="99"/>
    <w:rsid w:val="00C013E3"/>
    <w:rPr>
      <w:rFonts w:ascii="Calibri" w:hAnsi="Calibri"/>
      <w:b/>
      <w:sz w:val="22"/>
    </w:rPr>
  </w:style>
  <w:style w:type="character" w:customStyle="1" w:styleId="ZnakZnak12">
    <w:name w:val="Znak Znak12"/>
    <w:uiPriority w:val="99"/>
    <w:locked/>
    <w:rsid w:val="00C013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79</Words>
  <Characters>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Iwaniska, dnia 26</dc:title>
  <dc:subject/>
  <dc:creator>Sylwia Pawłoś</dc:creator>
  <cp:keywords/>
  <dc:description/>
  <cp:lastModifiedBy>KZ</cp:lastModifiedBy>
  <cp:revision>2</cp:revision>
  <cp:lastPrinted>2018-06-22T09:08:00Z</cp:lastPrinted>
  <dcterms:created xsi:type="dcterms:W3CDTF">2018-06-26T11:44:00Z</dcterms:created>
  <dcterms:modified xsi:type="dcterms:W3CDTF">2018-06-26T11:44:00Z</dcterms:modified>
</cp:coreProperties>
</file>