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7F" w:rsidRPr="001D7821" w:rsidRDefault="0072117F" w:rsidP="00C22DC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Iwaniska, dnia 26</w:t>
      </w:r>
      <w:r w:rsidRPr="001D7821">
        <w:rPr>
          <w:rFonts w:ascii="Times New Roman" w:hAnsi="Times New Roman"/>
          <w:sz w:val="24"/>
          <w:szCs w:val="24"/>
        </w:rPr>
        <w:t xml:space="preserve">.06.2018 r. </w:t>
      </w:r>
    </w:p>
    <w:p w:rsidR="0072117F" w:rsidRPr="001D7821" w:rsidRDefault="0072117F" w:rsidP="00A143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117F" w:rsidRPr="00A135D3" w:rsidRDefault="0072117F" w:rsidP="00C013E3">
      <w:pPr>
        <w:pStyle w:val="Header"/>
        <w:jc w:val="center"/>
        <w:rPr>
          <w:rFonts w:ascii="Cambria" w:hAnsi="Cambria" w:cs="Arial"/>
          <w:bCs/>
          <w:i/>
          <w:iCs/>
          <w:sz w:val="20"/>
        </w:rPr>
      </w:pPr>
      <w:r>
        <w:rPr>
          <w:rFonts w:ascii="Cambria" w:hAnsi="Cambria" w:cs="Arial"/>
          <w:sz w:val="20"/>
        </w:rPr>
        <w:t xml:space="preserve">                                                                                                                         </w:t>
      </w:r>
      <w:r w:rsidRPr="00C00E34">
        <w:rPr>
          <w:rFonts w:ascii="Cambria" w:hAnsi="Cambria" w:cs="Arial"/>
          <w:sz w:val="20"/>
        </w:rPr>
        <w:t xml:space="preserve">Numer postępowania: </w:t>
      </w:r>
      <w:r>
        <w:rPr>
          <w:rFonts w:ascii="Cambria" w:hAnsi="Cambria" w:cs="Arial"/>
          <w:bCs/>
          <w:i/>
          <w:iCs/>
          <w:sz w:val="20"/>
        </w:rPr>
        <w:t xml:space="preserve"> 2/2018</w:t>
      </w:r>
    </w:p>
    <w:p w:rsidR="0072117F" w:rsidRDefault="0072117F" w:rsidP="009721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117F" w:rsidRPr="0097217B" w:rsidRDefault="0072117F" w:rsidP="0097217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2117F" w:rsidRPr="0097217B" w:rsidRDefault="0072117F" w:rsidP="0097217B">
      <w:pPr>
        <w:jc w:val="center"/>
        <w:rPr>
          <w:rFonts w:ascii="Times New Roman" w:hAnsi="Times New Roman"/>
          <w:b/>
          <w:spacing w:val="80"/>
          <w:sz w:val="28"/>
          <w:szCs w:val="28"/>
          <w:u w:val="single"/>
        </w:rPr>
      </w:pPr>
      <w:r w:rsidRPr="0097217B">
        <w:rPr>
          <w:rFonts w:ascii="Times New Roman" w:hAnsi="Times New Roman"/>
          <w:b/>
          <w:spacing w:val="80"/>
          <w:sz w:val="28"/>
          <w:szCs w:val="28"/>
          <w:u w:val="single"/>
        </w:rPr>
        <w:t>INFORMACJA O WYNIKACH</w:t>
      </w:r>
    </w:p>
    <w:p w:rsidR="0072117F" w:rsidRPr="00C013E3" w:rsidRDefault="0072117F" w:rsidP="00C013E3">
      <w:pPr>
        <w:rPr>
          <w:sz w:val="24"/>
          <w:szCs w:val="24"/>
        </w:rPr>
      </w:pPr>
    </w:p>
    <w:p w:rsidR="0072117F" w:rsidRPr="000D7672" w:rsidRDefault="0072117F" w:rsidP="00B67524">
      <w:pPr>
        <w:rPr>
          <w:b/>
          <w:sz w:val="24"/>
          <w:szCs w:val="24"/>
        </w:rPr>
      </w:pPr>
      <w:r w:rsidRPr="00C013E3">
        <w:rPr>
          <w:sz w:val="24"/>
          <w:szCs w:val="24"/>
          <w:lang w:eastAsia="pl-PL"/>
        </w:rPr>
        <w:tab/>
      </w:r>
      <w:r w:rsidRPr="000D7672">
        <w:rPr>
          <w:b/>
          <w:sz w:val="24"/>
          <w:szCs w:val="24"/>
        </w:rPr>
        <w:t xml:space="preserve">Ochotnicza Straż Pożarna w Łopatnie  </w:t>
      </w:r>
    </w:p>
    <w:p w:rsidR="0072117F" w:rsidRPr="00B67524" w:rsidRDefault="0072117F" w:rsidP="00B67524">
      <w:pPr>
        <w:rPr>
          <w:rStyle w:val="FontStyle25"/>
          <w:rFonts w:cs="Calibri"/>
          <w:bCs/>
          <w:sz w:val="24"/>
          <w:szCs w:val="24"/>
        </w:rPr>
      </w:pPr>
      <w:r w:rsidRPr="00B67524">
        <w:rPr>
          <w:sz w:val="24"/>
          <w:szCs w:val="24"/>
        </w:rPr>
        <w:t xml:space="preserve">informuje, że na wykonanie zamówienia </w:t>
      </w:r>
      <w:bookmarkStart w:id="0" w:name="_GoBack"/>
      <w:bookmarkEnd w:id="0"/>
      <w:r w:rsidRPr="00B67524">
        <w:rPr>
          <w:sz w:val="24"/>
          <w:szCs w:val="24"/>
        </w:rPr>
        <w:t xml:space="preserve">pn.  </w:t>
      </w:r>
      <w:r w:rsidRPr="00B67524">
        <w:rPr>
          <w:rStyle w:val="FontStyle25"/>
          <w:rFonts w:cs="Calibri"/>
          <w:bCs/>
          <w:sz w:val="24"/>
          <w:szCs w:val="24"/>
        </w:rPr>
        <w:t xml:space="preserve">Zagospodarowanie terenu OSP                                   w miejscowości </w:t>
      </w:r>
      <w:r>
        <w:rPr>
          <w:rStyle w:val="FontStyle25"/>
          <w:rFonts w:cs="Calibri"/>
          <w:bCs/>
          <w:sz w:val="24"/>
          <w:szCs w:val="24"/>
        </w:rPr>
        <w:t>Łopatno</w:t>
      </w:r>
      <w:r w:rsidRPr="00B67524">
        <w:rPr>
          <w:rStyle w:val="FontStyle25"/>
          <w:rFonts w:cs="Calibri"/>
          <w:bCs/>
          <w:sz w:val="24"/>
          <w:szCs w:val="24"/>
        </w:rPr>
        <w:t>, gm. Iwaniska</w:t>
      </w:r>
    </w:p>
    <w:p w:rsidR="0072117F" w:rsidRPr="00B67524" w:rsidRDefault="0072117F" w:rsidP="00B67524">
      <w:pPr>
        <w:rPr>
          <w:sz w:val="24"/>
          <w:szCs w:val="24"/>
        </w:rPr>
      </w:pPr>
      <w:r w:rsidRPr="00B67524">
        <w:rPr>
          <w:sz w:val="24"/>
          <w:szCs w:val="24"/>
        </w:rPr>
        <w:t xml:space="preserve"> została wybrana oferta </w:t>
      </w:r>
    </w:p>
    <w:p w:rsidR="0072117F" w:rsidRPr="00B67524" w:rsidRDefault="0072117F" w:rsidP="00B67524">
      <w:pPr>
        <w:rPr>
          <w:sz w:val="24"/>
          <w:szCs w:val="24"/>
          <w:lang w:eastAsia="pl-PL"/>
        </w:rPr>
      </w:pPr>
      <w:r w:rsidRPr="00B67524">
        <w:rPr>
          <w:sz w:val="24"/>
          <w:szCs w:val="24"/>
          <w:lang w:eastAsia="pl-PL"/>
        </w:rPr>
        <w:t xml:space="preserve">Zakład Remontowo-Budowlany „ADMA” Marian Macias” 28-236 Rytwiany, Klasztorna 18 </w:t>
      </w:r>
    </w:p>
    <w:p w:rsidR="0072117F" w:rsidRPr="00B67524" w:rsidRDefault="0072117F" w:rsidP="00B67524">
      <w:pPr>
        <w:rPr>
          <w:sz w:val="24"/>
          <w:szCs w:val="24"/>
        </w:rPr>
      </w:pPr>
      <w:r w:rsidRPr="00B67524">
        <w:rPr>
          <w:sz w:val="24"/>
          <w:szCs w:val="24"/>
        </w:rPr>
        <w:t>cena oferty: 236</w:t>
      </w:r>
      <w:r>
        <w:rPr>
          <w:sz w:val="24"/>
          <w:szCs w:val="24"/>
        </w:rPr>
        <w:t>.</w:t>
      </w:r>
      <w:r w:rsidRPr="00B67524">
        <w:rPr>
          <w:sz w:val="24"/>
          <w:szCs w:val="24"/>
        </w:rPr>
        <w:t>636,12 zł brutto</w:t>
      </w:r>
    </w:p>
    <w:p w:rsidR="0072117F" w:rsidRPr="00B67524" w:rsidRDefault="0072117F" w:rsidP="00B67524">
      <w:pPr>
        <w:rPr>
          <w:iCs/>
          <w:sz w:val="24"/>
          <w:szCs w:val="24"/>
        </w:rPr>
      </w:pPr>
    </w:p>
    <w:p w:rsidR="0072117F" w:rsidRPr="001D7821" w:rsidRDefault="0072117F" w:rsidP="001D78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 w:cs="Arial"/>
          <w:bCs/>
          <w:sz w:val="20"/>
        </w:rPr>
        <w:t xml:space="preserve"> </w:t>
      </w:r>
    </w:p>
    <w:p w:rsidR="0072117F" w:rsidRDefault="0072117F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117F" w:rsidRDefault="0072117F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17F" w:rsidRDefault="0072117F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17F" w:rsidRDefault="0072117F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17F" w:rsidRDefault="0072117F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17F" w:rsidRDefault="0072117F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17F" w:rsidRDefault="0072117F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17F" w:rsidRDefault="0072117F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17F" w:rsidRPr="001D7821" w:rsidRDefault="0072117F" w:rsidP="00C449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117F" w:rsidRPr="001D7821" w:rsidRDefault="0072117F" w:rsidP="00C449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7821">
        <w:rPr>
          <w:rFonts w:ascii="Times New Roman" w:hAnsi="Times New Roman"/>
          <w:sz w:val="24"/>
          <w:szCs w:val="24"/>
        </w:rPr>
        <w:t xml:space="preserve"> </w:t>
      </w:r>
    </w:p>
    <w:p w:rsidR="0072117F" w:rsidRPr="00400580" w:rsidRDefault="0072117F" w:rsidP="001D7821">
      <w:pPr>
        <w:spacing w:line="240" w:lineRule="auto"/>
        <w:jc w:val="right"/>
        <w:rPr>
          <w:i/>
          <w:sz w:val="18"/>
        </w:rPr>
      </w:pPr>
    </w:p>
    <w:p w:rsidR="0072117F" w:rsidRDefault="0072117F" w:rsidP="00C22DCF"/>
    <w:p w:rsidR="0072117F" w:rsidRDefault="0072117F" w:rsidP="00C22DCF"/>
    <w:p w:rsidR="0072117F" w:rsidRDefault="0072117F" w:rsidP="00C22DCF"/>
    <w:p w:rsidR="0072117F" w:rsidRDefault="0072117F" w:rsidP="00C22DCF"/>
    <w:p w:rsidR="0072117F" w:rsidRDefault="0072117F" w:rsidP="00C22DCF"/>
    <w:p w:rsidR="0072117F" w:rsidRDefault="0072117F" w:rsidP="00C22DCF"/>
    <w:p w:rsidR="0072117F" w:rsidRDefault="0072117F" w:rsidP="00C22DCF">
      <w:r>
        <w:t xml:space="preserve"> </w:t>
      </w:r>
    </w:p>
    <w:p w:rsidR="0072117F" w:rsidRDefault="0072117F" w:rsidP="00C22DCF"/>
    <w:p w:rsidR="0072117F" w:rsidRPr="00C22DCF" w:rsidRDefault="0072117F" w:rsidP="00C22DCF">
      <w:r>
        <w:t xml:space="preserve">    </w:t>
      </w:r>
    </w:p>
    <w:sectPr w:rsidR="0072117F" w:rsidRPr="00C22DCF" w:rsidSect="009F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7F" w:rsidRDefault="0072117F" w:rsidP="0050104C">
      <w:pPr>
        <w:spacing w:after="0" w:line="240" w:lineRule="auto"/>
      </w:pPr>
      <w:r>
        <w:separator/>
      </w:r>
    </w:p>
  </w:endnote>
  <w:endnote w:type="continuationSeparator" w:id="0">
    <w:p w:rsidR="0072117F" w:rsidRDefault="0072117F" w:rsidP="0050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7F" w:rsidRDefault="0072117F" w:rsidP="0050104C">
      <w:pPr>
        <w:spacing w:after="0" w:line="240" w:lineRule="auto"/>
      </w:pPr>
      <w:r>
        <w:separator/>
      </w:r>
    </w:p>
  </w:footnote>
  <w:footnote w:type="continuationSeparator" w:id="0">
    <w:p w:rsidR="0072117F" w:rsidRDefault="0072117F" w:rsidP="0050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18D5D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A3889"/>
    <w:multiLevelType w:val="hybridMultilevel"/>
    <w:tmpl w:val="FA5C60A4"/>
    <w:lvl w:ilvl="0" w:tplc="BABC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000ABAC8"/>
    <w:lvl w:ilvl="0" w:tplc="90B28596">
      <w:start w:val="1"/>
      <w:numFmt w:val="lowerLetter"/>
      <w:lvlText w:val="%1)"/>
      <w:lvlJc w:val="left"/>
      <w:pPr>
        <w:ind w:left="1582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1B3E08"/>
    <w:multiLevelType w:val="hybridMultilevel"/>
    <w:tmpl w:val="C3AAED04"/>
    <w:lvl w:ilvl="0" w:tplc="65C2377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736220"/>
    <w:multiLevelType w:val="hybridMultilevel"/>
    <w:tmpl w:val="A7B2D704"/>
    <w:lvl w:ilvl="0" w:tplc="39864EBE">
      <w:start w:val="1"/>
      <w:numFmt w:val="lowerLetter"/>
      <w:lvlText w:val="%1)"/>
      <w:lvlJc w:val="left"/>
      <w:pPr>
        <w:ind w:left="143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53B33DC"/>
    <w:multiLevelType w:val="hybridMultilevel"/>
    <w:tmpl w:val="676899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961CB5"/>
    <w:multiLevelType w:val="hybridMultilevel"/>
    <w:tmpl w:val="D6C84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12623"/>
    <w:multiLevelType w:val="hybridMultilevel"/>
    <w:tmpl w:val="72546D1E"/>
    <w:lvl w:ilvl="0" w:tplc="EFFA0C3C">
      <w:start w:val="1"/>
      <w:numFmt w:val="decimal"/>
      <w:lvlText w:val="%1."/>
      <w:lvlJc w:val="left"/>
      <w:pPr>
        <w:ind w:left="289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57" w:hanging="180"/>
      </w:pPr>
      <w:rPr>
        <w:rFonts w:cs="Times New Roman"/>
      </w:rPr>
    </w:lvl>
  </w:abstractNum>
  <w:abstractNum w:abstractNumId="10">
    <w:nsid w:val="33CD07E5"/>
    <w:multiLevelType w:val="hybridMultilevel"/>
    <w:tmpl w:val="C6A2E5A4"/>
    <w:lvl w:ilvl="0" w:tplc="43C43448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5C67CF"/>
    <w:multiLevelType w:val="hybridMultilevel"/>
    <w:tmpl w:val="177430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3360B3"/>
    <w:multiLevelType w:val="hybridMultilevel"/>
    <w:tmpl w:val="FDAC7786"/>
    <w:lvl w:ilvl="0" w:tplc="DF381AC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957C80"/>
    <w:multiLevelType w:val="hybridMultilevel"/>
    <w:tmpl w:val="E05EF83C"/>
    <w:lvl w:ilvl="0" w:tplc="CFEE6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2618C6"/>
    <w:multiLevelType w:val="hybridMultilevel"/>
    <w:tmpl w:val="2A6E3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FA042A"/>
    <w:multiLevelType w:val="hybridMultilevel"/>
    <w:tmpl w:val="42D66C20"/>
    <w:lvl w:ilvl="0" w:tplc="F8989186">
      <w:start w:val="4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5B882AA6"/>
    <w:multiLevelType w:val="hybridMultilevel"/>
    <w:tmpl w:val="01580FFE"/>
    <w:lvl w:ilvl="0" w:tplc="04AA40F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4CB1861"/>
    <w:multiLevelType w:val="hybridMultilevel"/>
    <w:tmpl w:val="A9C094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D304DC"/>
    <w:multiLevelType w:val="hybridMultilevel"/>
    <w:tmpl w:val="DC06921E"/>
    <w:lvl w:ilvl="0" w:tplc="B344E39E">
      <w:start w:val="2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C4850A9"/>
    <w:multiLevelType w:val="hybridMultilevel"/>
    <w:tmpl w:val="42C4AE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787C10"/>
    <w:multiLevelType w:val="hybridMultilevel"/>
    <w:tmpl w:val="24649AB8"/>
    <w:lvl w:ilvl="0" w:tplc="83F01746">
      <w:start w:val="1"/>
      <w:numFmt w:val="bullet"/>
      <w:lvlText w:val=""/>
      <w:lvlJc w:val="left"/>
      <w:pPr>
        <w:ind w:left="907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8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1"/>
  </w:num>
  <w:num w:numId="24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04C"/>
    <w:rsid w:val="000004E4"/>
    <w:rsid w:val="000031F7"/>
    <w:rsid w:val="00003876"/>
    <w:rsid w:val="0001530A"/>
    <w:rsid w:val="00017840"/>
    <w:rsid w:val="00024BDB"/>
    <w:rsid w:val="00026272"/>
    <w:rsid w:val="0002704E"/>
    <w:rsid w:val="0003511B"/>
    <w:rsid w:val="00050A43"/>
    <w:rsid w:val="00052786"/>
    <w:rsid w:val="0005353C"/>
    <w:rsid w:val="000570F0"/>
    <w:rsid w:val="00060FCE"/>
    <w:rsid w:val="00063012"/>
    <w:rsid w:val="00071335"/>
    <w:rsid w:val="000808E1"/>
    <w:rsid w:val="00081A65"/>
    <w:rsid w:val="000871D6"/>
    <w:rsid w:val="000B0116"/>
    <w:rsid w:val="000B0D6C"/>
    <w:rsid w:val="000B43C4"/>
    <w:rsid w:val="000D7672"/>
    <w:rsid w:val="000E10EF"/>
    <w:rsid w:val="000E110A"/>
    <w:rsid w:val="000F4636"/>
    <w:rsid w:val="000F465E"/>
    <w:rsid w:val="000F7E46"/>
    <w:rsid w:val="00104CD4"/>
    <w:rsid w:val="00112367"/>
    <w:rsid w:val="00117C81"/>
    <w:rsid w:val="001218B0"/>
    <w:rsid w:val="00123120"/>
    <w:rsid w:val="00131BC5"/>
    <w:rsid w:val="00132466"/>
    <w:rsid w:val="001408DB"/>
    <w:rsid w:val="001464AD"/>
    <w:rsid w:val="00152950"/>
    <w:rsid w:val="001666E5"/>
    <w:rsid w:val="001763B6"/>
    <w:rsid w:val="0017644C"/>
    <w:rsid w:val="00176539"/>
    <w:rsid w:val="00176927"/>
    <w:rsid w:val="001775A4"/>
    <w:rsid w:val="0019471B"/>
    <w:rsid w:val="00196C6D"/>
    <w:rsid w:val="001A01F4"/>
    <w:rsid w:val="001B190A"/>
    <w:rsid w:val="001B758C"/>
    <w:rsid w:val="001C6672"/>
    <w:rsid w:val="001D2932"/>
    <w:rsid w:val="001D4559"/>
    <w:rsid w:val="001D6904"/>
    <w:rsid w:val="001D7821"/>
    <w:rsid w:val="001F4CEB"/>
    <w:rsid w:val="00230B7B"/>
    <w:rsid w:val="00236BDE"/>
    <w:rsid w:val="00240D7A"/>
    <w:rsid w:val="002440B3"/>
    <w:rsid w:val="0026069E"/>
    <w:rsid w:val="002661A3"/>
    <w:rsid w:val="00281136"/>
    <w:rsid w:val="0028660A"/>
    <w:rsid w:val="00287E9A"/>
    <w:rsid w:val="00292478"/>
    <w:rsid w:val="002A07A6"/>
    <w:rsid w:val="002A6BDB"/>
    <w:rsid w:val="002B2861"/>
    <w:rsid w:val="002B3D00"/>
    <w:rsid w:val="002B5071"/>
    <w:rsid w:val="002B73E3"/>
    <w:rsid w:val="002C268E"/>
    <w:rsid w:val="002E5F1A"/>
    <w:rsid w:val="002E65ED"/>
    <w:rsid w:val="002E7D90"/>
    <w:rsid w:val="002F09F3"/>
    <w:rsid w:val="002F0C05"/>
    <w:rsid w:val="002F2605"/>
    <w:rsid w:val="002F7A16"/>
    <w:rsid w:val="00310507"/>
    <w:rsid w:val="003166FA"/>
    <w:rsid w:val="0032394C"/>
    <w:rsid w:val="00331E6D"/>
    <w:rsid w:val="00333A77"/>
    <w:rsid w:val="00335B54"/>
    <w:rsid w:val="003555CB"/>
    <w:rsid w:val="0035739A"/>
    <w:rsid w:val="003624A0"/>
    <w:rsid w:val="00365C10"/>
    <w:rsid w:val="00366FA3"/>
    <w:rsid w:val="00376CD1"/>
    <w:rsid w:val="0038007A"/>
    <w:rsid w:val="00381201"/>
    <w:rsid w:val="00385E09"/>
    <w:rsid w:val="00387136"/>
    <w:rsid w:val="00390B42"/>
    <w:rsid w:val="003A04FA"/>
    <w:rsid w:val="003A0B2A"/>
    <w:rsid w:val="003A5E68"/>
    <w:rsid w:val="003C0892"/>
    <w:rsid w:val="003C1119"/>
    <w:rsid w:val="003C666B"/>
    <w:rsid w:val="003C69B3"/>
    <w:rsid w:val="003E4F86"/>
    <w:rsid w:val="003E75A3"/>
    <w:rsid w:val="003F389B"/>
    <w:rsid w:val="00400580"/>
    <w:rsid w:val="0040320B"/>
    <w:rsid w:val="00413995"/>
    <w:rsid w:val="00415310"/>
    <w:rsid w:val="004212F6"/>
    <w:rsid w:val="00421F36"/>
    <w:rsid w:val="0042529F"/>
    <w:rsid w:val="004446FF"/>
    <w:rsid w:val="00446CAD"/>
    <w:rsid w:val="00452ACC"/>
    <w:rsid w:val="00452B6B"/>
    <w:rsid w:val="00454BC6"/>
    <w:rsid w:val="00457021"/>
    <w:rsid w:val="00464EA1"/>
    <w:rsid w:val="00465745"/>
    <w:rsid w:val="004706CB"/>
    <w:rsid w:val="00471123"/>
    <w:rsid w:val="0047222E"/>
    <w:rsid w:val="00480B73"/>
    <w:rsid w:val="00481264"/>
    <w:rsid w:val="00492839"/>
    <w:rsid w:val="004B51F5"/>
    <w:rsid w:val="004C0171"/>
    <w:rsid w:val="004D1CE5"/>
    <w:rsid w:val="004D6C49"/>
    <w:rsid w:val="0050104C"/>
    <w:rsid w:val="00517A9A"/>
    <w:rsid w:val="00517F35"/>
    <w:rsid w:val="00523E31"/>
    <w:rsid w:val="00526A78"/>
    <w:rsid w:val="0053175C"/>
    <w:rsid w:val="00535095"/>
    <w:rsid w:val="0053598B"/>
    <w:rsid w:val="005402AC"/>
    <w:rsid w:val="00543FB9"/>
    <w:rsid w:val="005458C5"/>
    <w:rsid w:val="00545C27"/>
    <w:rsid w:val="00551D29"/>
    <w:rsid w:val="00551E22"/>
    <w:rsid w:val="00556716"/>
    <w:rsid w:val="00560A6C"/>
    <w:rsid w:val="005626F0"/>
    <w:rsid w:val="00563910"/>
    <w:rsid w:val="00567E58"/>
    <w:rsid w:val="005808CC"/>
    <w:rsid w:val="005910C4"/>
    <w:rsid w:val="00592C56"/>
    <w:rsid w:val="0059757E"/>
    <w:rsid w:val="005A1028"/>
    <w:rsid w:val="005C198D"/>
    <w:rsid w:val="005C57E1"/>
    <w:rsid w:val="005D0406"/>
    <w:rsid w:val="005D23B9"/>
    <w:rsid w:val="005E3EBD"/>
    <w:rsid w:val="005E44AB"/>
    <w:rsid w:val="005E73DD"/>
    <w:rsid w:val="006028F2"/>
    <w:rsid w:val="0060353F"/>
    <w:rsid w:val="006140F6"/>
    <w:rsid w:val="00614327"/>
    <w:rsid w:val="00623D62"/>
    <w:rsid w:val="006240B9"/>
    <w:rsid w:val="00631433"/>
    <w:rsid w:val="00632EE8"/>
    <w:rsid w:val="00641BE7"/>
    <w:rsid w:val="00643078"/>
    <w:rsid w:val="00646668"/>
    <w:rsid w:val="00653E7D"/>
    <w:rsid w:val="006544B1"/>
    <w:rsid w:val="00655741"/>
    <w:rsid w:val="00670D86"/>
    <w:rsid w:val="00680368"/>
    <w:rsid w:val="006949B2"/>
    <w:rsid w:val="006954A7"/>
    <w:rsid w:val="006A3F44"/>
    <w:rsid w:val="006A53ED"/>
    <w:rsid w:val="006A6FFB"/>
    <w:rsid w:val="006B21A0"/>
    <w:rsid w:val="006B48A5"/>
    <w:rsid w:val="006C4B08"/>
    <w:rsid w:val="006C5882"/>
    <w:rsid w:val="006C6BBE"/>
    <w:rsid w:val="006D49EE"/>
    <w:rsid w:val="006E2554"/>
    <w:rsid w:val="006E32D5"/>
    <w:rsid w:val="006E552E"/>
    <w:rsid w:val="006F33A2"/>
    <w:rsid w:val="006F3971"/>
    <w:rsid w:val="00703E71"/>
    <w:rsid w:val="0072117F"/>
    <w:rsid w:val="00722291"/>
    <w:rsid w:val="00726B9A"/>
    <w:rsid w:val="007277FE"/>
    <w:rsid w:val="00741CDC"/>
    <w:rsid w:val="00742C44"/>
    <w:rsid w:val="007618FA"/>
    <w:rsid w:val="007718D4"/>
    <w:rsid w:val="00775198"/>
    <w:rsid w:val="00777A07"/>
    <w:rsid w:val="00777B51"/>
    <w:rsid w:val="00777D73"/>
    <w:rsid w:val="00781C3A"/>
    <w:rsid w:val="00781C86"/>
    <w:rsid w:val="007913E3"/>
    <w:rsid w:val="00797451"/>
    <w:rsid w:val="007A68B0"/>
    <w:rsid w:val="007A6F62"/>
    <w:rsid w:val="007B107F"/>
    <w:rsid w:val="007D30A4"/>
    <w:rsid w:val="007D68D0"/>
    <w:rsid w:val="007E1DBF"/>
    <w:rsid w:val="007E5EA2"/>
    <w:rsid w:val="007E7BDF"/>
    <w:rsid w:val="007F01FC"/>
    <w:rsid w:val="007F2DE4"/>
    <w:rsid w:val="007F598E"/>
    <w:rsid w:val="007F7957"/>
    <w:rsid w:val="00810453"/>
    <w:rsid w:val="00811F7C"/>
    <w:rsid w:val="0081299E"/>
    <w:rsid w:val="008233F8"/>
    <w:rsid w:val="00825D54"/>
    <w:rsid w:val="008304F1"/>
    <w:rsid w:val="008356D4"/>
    <w:rsid w:val="0083574B"/>
    <w:rsid w:val="008379EA"/>
    <w:rsid w:val="00840294"/>
    <w:rsid w:val="00851E49"/>
    <w:rsid w:val="008751F4"/>
    <w:rsid w:val="00876685"/>
    <w:rsid w:val="008821A4"/>
    <w:rsid w:val="00886362"/>
    <w:rsid w:val="008914EC"/>
    <w:rsid w:val="0089180B"/>
    <w:rsid w:val="00895976"/>
    <w:rsid w:val="00897419"/>
    <w:rsid w:val="008A035E"/>
    <w:rsid w:val="008A20D8"/>
    <w:rsid w:val="008A4E06"/>
    <w:rsid w:val="008A57CB"/>
    <w:rsid w:val="008A7D9D"/>
    <w:rsid w:val="008B25D3"/>
    <w:rsid w:val="008B57D7"/>
    <w:rsid w:val="008C292C"/>
    <w:rsid w:val="008C3E68"/>
    <w:rsid w:val="008C5808"/>
    <w:rsid w:val="008D10EB"/>
    <w:rsid w:val="008D2A46"/>
    <w:rsid w:val="008D77EB"/>
    <w:rsid w:val="008E4FFF"/>
    <w:rsid w:val="008F53E4"/>
    <w:rsid w:val="008F54AD"/>
    <w:rsid w:val="008F762F"/>
    <w:rsid w:val="00904444"/>
    <w:rsid w:val="00906026"/>
    <w:rsid w:val="009075AE"/>
    <w:rsid w:val="00907833"/>
    <w:rsid w:val="009137C1"/>
    <w:rsid w:val="00916A7A"/>
    <w:rsid w:val="009211BC"/>
    <w:rsid w:val="00922838"/>
    <w:rsid w:val="00923871"/>
    <w:rsid w:val="009256C8"/>
    <w:rsid w:val="00925C02"/>
    <w:rsid w:val="009265F8"/>
    <w:rsid w:val="009306AA"/>
    <w:rsid w:val="0093228E"/>
    <w:rsid w:val="00937B5D"/>
    <w:rsid w:val="00940736"/>
    <w:rsid w:val="00945794"/>
    <w:rsid w:val="00950BFE"/>
    <w:rsid w:val="009549D6"/>
    <w:rsid w:val="00967559"/>
    <w:rsid w:val="00971ED7"/>
    <w:rsid w:val="0097217B"/>
    <w:rsid w:val="00975025"/>
    <w:rsid w:val="0098636C"/>
    <w:rsid w:val="00991A49"/>
    <w:rsid w:val="009A2E75"/>
    <w:rsid w:val="009A465B"/>
    <w:rsid w:val="009B210F"/>
    <w:rsid w:val="009C1C21"/>
    <w:rsid w:val="009C4DE0"/>
    <w:rsid w:val="009D016F"/>
    <w:rsid w:val="009D30A5"/>
    <w:rsid w:val="009D7A7D"/>
    <w:rsid w:val="009E3D02"/>
    <w:rsid w:val="009F4C1C"/>
    <w:rsid w:val="009F5D91"/>
    <w:rsid w:val="009F6406"/>
    <w:rsid w:val="00A04B15"/>
    <w:rsid w:val="00A135D3"/>
    <w:rsid w:val="00A13FFD"/>
    <w:rsid w:val="00A143C7"/>
    <w:rsid w:val="00A14687"/>
    <w:rsid w:val="00A15399"/>
    <w:rsid w:val="00A15581"/>
    <w:rsid w:val="00A161A6"/>
    <w:rsid w:val="00A20A10"/>
    <w:rsid w:val="00A43556"/>
    <w:rsid w:val="00A52937"/>
    <w:rsid w:val="00A6436F"/>
    <w:rsid w:val="00A7317F"/>
    <w:rsid w:val="00A76F7E"/>
    <w:rsid w:val="00A869E7"/>
    <w:rsid w:val="00A91975"/>
    <w:rsid w:val="00A94340"/>
    <w:rsid w:val="00A95D83"/>
    <w:rsid w:val="00AB2115"/>
    <w:rsid w:val="00AB53D5"/>
    <w:rsid w:val="00AB7883"/>
    <w:rsid w:val="00AC071C"/>
    <w:rsid w:val="00AC2D11"/>
    <w:rsid w:val="00AC3927"/>
    <w:rsid w:val="00AC7D5B"/>
    <w:rsid w:val="00AE1EAF"/>
    <w:rsid w:val="00AE3EBF"/>
    <w:rsid w:val="00AE7830"/>
    <w:rsid w:val="00AF0EB3"/>
    <w:rsid w:val="00AF2349"/>
    <w:rsid w:val="00AF74A0"/>
    <w:rsid w:val="00B01DA0"/>
    <w:rsid w:val="00B13111"/>
    <w:rsid w:val="00B15B2C"/>
    <w:rsid w:val="00B1755D"/>
    <w:rsid w:val="00B23555"/>
    <w:rsid w:val="00B31BE9"/>
    <w:rsid w:val="00B41F5C"/>
    <w:rsid w:val="00B50B9E"/>
    <w:rsid w:val="00B56DF1"/>
    <w:rsid w:val="00B62F9B"/>
    <w:rsid w:val="00B66650"/>
    <w:rsid w:val="00B67524"/>
    <w:rsid w:val="00B67EE4"/>
    <w:rsid w:val="00B75355"/>
    <w:rsid w:val="00B82CCA"/>
    <w:rsid w:val="00B84B15"/>
    <w:rsid w:val="00B9337E"/>
    <w:rsid w:val="00B94E87"/>
    <w:rsid w:val="00BA2E30"/>
    <w:rsid w:val="00BA30AE"/>
    <w:rsid w:val="00BA5DCB"/>
    <w:rsid w:val="00BB6BC4"/>
    <w:rsid w:val="00BE6418"/>
    <w:rsid w:val="00BF1892"/>
    <w:rsid w:val="00C000EE"/>
    <w:rsid w:val="00C00E34"/>
    <w:rsid w:val="00C01301"/>
    <w:rsid w:val="00C013E3"/>
    <w:rsid w:val="00C05F1C"/>
    <w:rsid w:val="00C16228"/>
    <w:rsid w:val="00C22DCF"/>
    <w:rsid w:val="00C40FEA"/>
    <w:rsid w:val="00C44035"/>
    <w:rsid w:val="00C44974"/>
    <w:rsid w:val="00C45405"/>
    <w:rsid w:val="00C466EB"/>
    <w:rsid w:val="00C55C3E"/>
    <w:rsid w:val="00C65AA7"/>
    <w:rsid w:val="00C667A5"/>
    <w:rsid w:val="00C66FD6"/>
    <w:rsid w:val="00C67710"/>
    <w:rsid w:val="00C71B43"/>
    <w:rsid w:val="00C724C6"/>
    <w:rsid w:val="00C74CB0"/>
    <w:rsid w:val="00C803B2"/>
    <w:rsid w:val="00C80F61"/>
    <w:rsid w:val="00C94C29"/>
    <w:rsid w:val="00C9608A"/>
    <w:rsid w:val="00C9636B"/>
    <w:rsid w:val="00CB1C5C"/>
    <w:rsid w:val="00CB61D6"/>
    <w:rsid w:val="00CC4883"/>
    <w:rsid w:val="00CC66E7"/>
    <w:rsid w:val="00CF161E"/>
    <w:rsid w:val="00CF5064"/>
    <w:rsid w:val="00CF702C"/>
    <w:rsid w:val="00D01DCA"/>
    <w:rsid w:val="00D01F23"/>
    <w:rsid w:val="00D04A5E"/>
    <w:rsid w:val="00D07403"/>
    <w:rsid w:val="00D12000"/>
    <w:rsid w:val="00D13DBF"/>
    <w:rsid w:val="00D22B33"/>
    <w:rsid w:val="00D33244"/>
    <w:rsid w:val="00D36EA9"/>
    <w:rsid w:val="00D373B2"/>
    <w:rsid w:val="00D43228"/>
    <w:rsid w:val="00D43419"/>
    <w:rsid w:val="00D72A7F"/>
    <w:rsid w:val="00D74D65"/>
    <w:rsid w:val="00D75CE4"/>
    <w:rsid w:val="00D77FCA"/>
    <w:rsid w:val="00D90154"/>
    <w:rsid w:val="00D9053B"/>
    <w:rsid w:val="00D92A87"/>
    <w:rsid w:val="00D96926"/>
    <w:rsid w:val="00D96D39"/>
    <w:rsid w:val="00DA2E54"/>
    <w:rsid w:val="00DB3BB0"/>
    <w:rsid w:val="00DB5331"/>
    <w:rsid w:val="00DB731B"/>
    <w:rsid w:val="00DC0058"/>
    <w:rsid w:val="00DC0633"/>
    <w:rsid w:val="00DC0C17"/>
    <w:rsid w:val="00DC350B"/>
    <w:rsid w:val="00DC52F9"/>
    <w:rsid w:val="00DC6ED4"/>
    <w:rsid w:val="00DD24D8"/>
    <w:rsid w:val="00DD3A78"/>
    <w:rsid w:val="00DE2800"/>
    <w:rsid w:val="00DE642A"/>
    <w:rsid w:val="00DE6C76"/>
    <w:rsid w:val="00DF36B8"/>
    <w:rsid w:val="00DF53E5"/>
    <w:rsid w:val="00E06049"/>
    <w:rsid w:val="00E24E3A"/>
    <w:rsid w:val="00E279C9"/>
    <w:rsid w:val="00E36193"/>
    <w:rsid w:val="00E427FE"/>
    <w:rsid w:val="00E535E8"/>
    <w:rsid w:val="00E54657"/>
    <w:rsid w:val="00E61938"/>
    <w:rsid w:val="00E6357F"/>
    <w:rsid w:val="00E654D5"/>
    <w:rsid w:val="00E654FC"/>
    <w:rsid w:val="00E74D42"/>
    <w:rsid w:val="00E84907"/>
    <w:rsid w:val="00E9477A"/>
    <w:rsid w:val="00E97169"/>
    <w:rsid w:val="00E97452"/>
    <w:rsid w:val="00EA2DED"/>
    <w:rsid w:val="00EA31C5"/>
    <w:rsid w:val="00EA321B"/>
    <w:rsid w:val="00EA7D59"/>
    <w:rsid w:val="00EC145C"/>
    <w:rsid w:val="00EC60F4"/>
    <w:rsid w:val="00EC61D7"/>
    <w:rsid w:val="00EE02A1"/>
    <w:rsid w:val="00EE0C46"/>
    <w:rsid w:val="00EE6762"/>
    <w:rsid w:val="00EF0212"/>
    <w:rsid w:val="00EF785F"/>
    <w:rsid w:val="00F01244"/>
    <w:rsid w:val="00F14423"/>
    <w:rsid w:val="00F16B54"/>
    <w:rsid w:val="00F26A56"/>
    <w:rsid w:val="00F326B2"/>
    <w:rsid w:val="00F361A5"/>
    <w:rsid w:val="00F50FA6"/>
    <w:rsid w:val="00F57AB8"/>
    <w:rsid w:val="00F60B14"/>
    <w:rsid w:val="00F678B7"/>
    <w:rsid w:val="00F8257E"/>
    <w:rsid w:val="00F857FE"/>
    <w:rsid w:val="00F9131E"/>
    <w:rsid w:val="00F967FB"/>
    <w:rsid w:val="00F97C2E"/>
    <w:rsid w:val="00FA14D3"/>
    <w:rsid w:val="00FB6C9A"/>
    <w:rsid w:val="00FB6F21"/>
    <w:rsid w:val="00FC5F8C"/>
    <w:rsid w:val="00FD0334"/>
    <w:rsid w:val="00FD130F"/>
    <w:rsid w:val="00FD1618"/>
    <w:rsid w:val="00FD36AA"/>
    <w:rsid w:val="00FE1408"/>
    <w:rsid w:val="00FE66E8"/>
    <w:rsid w:val="00FF1A00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9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F9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F9B"/>
    <w:rPr>
      <w:rFonts w:ascii="Cambria" w:hAnsi="Cambria" w:cs="Times New Roman"/>
      <w:color w:val="365F91"/>
      <w:sz w:val="32"/>
      <w:szCs w:val="32"/>
    </w:rPr>
  </w:style>
  <w:style w:type="paragraph" w:styleId="Header">
    <w:name w:val="header"/>
    <w:basedOn w:val="Normal"/>
    <w:link w:val="HeaderChar"/>
    <w:uiPriority w:val="99"/>
    <w:rsid w:val="0050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10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10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0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B7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2B73E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954A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C3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3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E6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E68"/>
    <w:rPr>
      <w:b/>
      <w:bCs/>
    </w:rPr>
  </w:style>
  <w:style w:type="paragraph" w:styleId="ListParagraph">
    <w:name w:val="List Paragraph"/>
    <w:basedOn w:val="Normal"/>
    <w:uiPriority w:val="99"/>
    <w:qFormat/>
    <w:rsid w:val="00E06049"/>
    <w:pPr>
      <w:ind w:left="720"/>
      <w:contextualSpacing/>
    </w:pPr>
  </w:style>
  <w:style w:type="table" w:styleId="TableGrid">
    <w:name w:val="Table Grid"/>
    <w:basedOn w:val="TableNormal"/>
    <w:uiPriority w:val="99"/>
    <w:rsid w:val="00DC52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D92A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D92A87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D92A87"/>
    <w:rPr>
      <w:rFonts w:cs="Times New Roman"/>
      <w:vertAlign w:val="superscript"/>
    </w:rPr>
  </w:style>
  <w:style w:type="paragraph" w:customStyle="1" w:styleId="Default">
    <w:name w:val="Default"/>
    <w:uiPriority w:val="99"/>
    <w:rsid w:val="00781C8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7217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217B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97217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7217B"/>
    <w:rPr>
      <w:rFonts w:ascii="Times New Roman" w:hAnsi="Times New Roman" w:cs="Times New Roman"/>
      <w:b/>
      <w:sz w:val="20"/>
      <w:szCs w:val="20"/>
      <w:lang w:eastAsia="en-US"/>
    </w:rPr>
  </w:style>
  <w:style w:type="paragraph" w:customStyle="1" w:styleId="Bezodstpw1">
    <w:name w:val="Bez odstępów1"/>
    <w:uiPriority w:val="99"/>
    <w:rsid w:val="0097217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FontStyle25">
    <w:name w:val="Font Style25"/>
    <w:uiPriority w:val="99"/>
    <w:rsid w:val="00C013E3"/>
    <w:rPr>
      <w:rFonts w:ascii="Calibri" w:hAnsi="Calibri"/>
      <w:b/>
      <w:sz w:val="22"/>
    </w:rPr>
  </w:style>
  <w:style w:type="character" w:customStyle="1" w:styleId="ZnakZnak12">
    <w:name w:val="Znak Znak12"/>
    <w:uiPriority w:val="99"/>
    <w:locked/>
    <w:rsid w:val="00C013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79</Words>
  <Characters>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Iwaniska, dnia 26</dc:title>
  <dc:subject/>
  <dc:creator>Sylwia Pawłoś</dc:creator>
  <cp:keywords/>
  <dc:description/>
  <cp:lastModifiedBy>KZ</cp:lastModifiedBy>
  <cp:revision>5</cp:revision>
  <cp:lastPrinted>2018-06-26T11:51:00Z</cp:lastPrinted>
  <dcterms:created xsi:type="dcterms:W3CDTF">2018-06-26T11:52:00Z</dcterms:created>
  <dcterms:modified xsi:type="dcterms:W3CDTF">2018-06-26T12:18:00Z</dcterms:modified>
</cp:coreProperties>
</file>